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43E3C" w14:textId="77777777" w:rsidR="005F57C0" w:rsidRPr="005F57C0" w:rsidRDefault="00CE060B" w:rsidP="005F57C0">
      <w:pPr>
        <w:spacing w:line="240" w:lineRule="auto"/>
        <w:rPr>
          <w:rFonts w:ascii="Times New Roman" w:eastAsia="BatangChe" w:hAnsi="Times New Roman" w:cs="Times New Roman"/>
          <w:b/>
          <w:sz w:val="40"/>
          <w:szCs w:val="40"/>
        </w:rPr>
      </w:pPr>
      <w:r w:rsidRPr="00CE060B">
        <w:rPr>
          <w:rFonts w:ascii="Times New Roman" w:eastAsia="BatangChe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3DFBE6" wp14:editId="29F54D5F">
                <wp:simplePos x="0" y="0"/>
                <wp:positionH relativeFrom="column">
                  <wp:posOffset>2562225</wp:posOffset>
                </wp:positionH>
                <wp:positionV relativeFrom="paragraph">
                  <wp:posOffset>-163830</wp:posOffset>
                </wp:positionV>
                <wp:extent cx="3400425" cy="97536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D8441" w14:textId="77777777" w:rsidR="00CE060B" w:rsidRDefault="00297BCF" w:rsidP="00297BCF">
                            <w:pPr>
                              <w:jc w:val="right"/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t>ООО</w:t>
                            </w:r>
                            <w:r w:rsidR="006A57AD" w:rsidRPr="00FD19D1"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«</w:t>
                            </w:r>
                            <w:r w:rsidR="006A57AD"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t>Профиль</w:t>
                            </w:r>
                            <w:r w:rsidR="006A57AD" w:rsidRPr="00FD19D1"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t>-</w:t>
                            </w:r>
                            <w:r w:rsidR="006A57AD"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t>Арма</w:t>
                            </w:r>
                            <w:r w:rsidR="006A57AD" w:rsidRPr="00FD19D1"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t>»</w:t>
                            </w:r>
                            <w:r w:rsidR="00FD19D1"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FD19D1"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   </w:t>
                            </w:r>
                            <w:r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456216, </w:t>
                            </w:r>
                            <w:r w:rsidR="006A57AD"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t>г. Златоуст, ул. Спец</w:t>
                            </w:r>
                            <w:r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t>древесины 26А</w:t>
                            </w:r>
                            <w:r w:rsidR="00FD19D1"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="00FD19D1"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e</w:t>
                            </w:r>
                            <w:r w:rsidR="00FD19D1" w:rsidRPr="00FD19D1"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t>-</w:t>
                            </w:r>
                            <w:r w:rsidR="00FD19D1"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mail</w:t>
                            </w:r>
                            <w:r w:rsidR="00FD19D1" w:rsidRPr="00FD19D1"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: </w:t>
                            </w:r>
                            <w:r w:rsidR="00FD19D1"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zakaz</w:t>
                            </w:r>
                            <w:r w:rsidR="00FD19D1" w:rsidRPr="00FD19D1"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t>1@</w:t>
                            </w:r>
                            <w:r w:rsidR="00FD19D1"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profil</w:t>
                            </w:r>
                            <w:r w:rsidR="00FD19D1" w:rsidRPr="00FD19D1"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t>-</w:t>
                            </w:r>
                            <w:r w:rsidR="00FD19D1"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arma</w:t>
                            </w:r>
                            <w:r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  <w:t xml:space="preserve">Телефон: </w:t>
                            </w:r>
                            <w:r w:rsidR="00FD19D1"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t>+7(3513)75-61-01</w:t>
                            </w:r>
                            <w:r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</w:p>
                          <w:p w14:paraId="43976BAF" w14:textId="77777777" w:rsidR="006A57AD" w:rsidRPr="006A57AD" w:rsidRDefault="006A57AD" w:rsidP="006A57AD">
                            <w:pPr>
                              <w:jc w:val="right"/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DFBE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1.75pt;margin-top:-12.9pt;width:267.75pt;height:7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" stroked="f">
                <v:textbox>
                  <w:txbxContent>
                    <w:p w14:paraId="0A0D8441" w14:textId="77777777" w:rsidR="00CE060B" w:rsidRDefault="00297BCF" w:rsidP="00297BCF">
                      <w:pPr>
                        <w:jc w:val="right"/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t>ООО</w:t>
                      </w:r>
                      <w:r w:rsidR="006A57AD" w:rsidRPr="00FD19D1"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t xml:space="preserve"> «</w:t>
                      </w:r>
                      <w:r w:rsidR="006A57AD"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t>Профиль</w:t>
                      </w:r>
                      <w:r w:rsidR="006A57AD" w:rsidRPr="00FD19D1"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t>-</w:t>
                      </w:r>
                      <w:r w:rsidR="006A57AD"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t>Арма</w:t>
                      </w:r>
                      <w:r w:rsidR="006A57AD" w:rsidRPr="00FD19D1"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t>»</w:t>
                      </w:r>
                      <w:r w:rsidR="00FD19D1">
                        <w:rPr>
                          <w:rFonts w:ascii="Open Sans" w:hAnsi="Open Sans" w:cs="Open Sans"/>
                          <w:color w:val="7F7F7F" w:themeColor="text1" w:themeTint="80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  <w:r w:rsidRPr="00FD19D1"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t xml:space="preserve">           </w:t>
                      </w:r>
                      <w:r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t xml:space="preserve">456216, </w:t>
                      </w:r>
                      <w:r w:rsidR="006A57AD"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t>г. Златоуст, ул. Спец</w:t>
                      </w:r>
                      <w:r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t>древесины 26А</w:t>
                      </w:r>
                      <w:r w:rsidR="00FD19D1"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  <w:r w:rsidR="00FD19D1"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e</w:t>
                      </w:r>
                      <w:r w:rsidR="00FD19D1" w:rsidRPr="00FD19D1"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t>-</w:t>
                      </w:r>
                      <w:r w:rsidR="00FD19D1"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mail</w:t>
                      </w:r>
                      <w:r w:rsidR="00FD19D1" w:rsidRPr="00FD19D1"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t xml:space="preserve">: </w:t>
                      </w:r>
                      <w:r w:rsidR="00FD19D1"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zakaz</w:t>
                      </w:r>
                      <w:r w:rsidR="00FD19D1" w:rsidRPr="00FD19D1"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t>1@</w:t>
                      </w:r>
                      <w:r w:rsidR="00FD19D1"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profil</w:t>
                      </w:r>
                      <w:r w:rsidR="00FD19D1" w:rsidRPr="00FD19D1"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t>-</w:t>
                      </w:r>
                      <w:r w:rsidR="00FD19D1"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arma</w:t>
                      </w:r>
                      <w:r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br/>
                        <w:t xml:space="preserve">Телефон: </w:t>
                      </w:r>
                      <w:r w:rsidR="00FD19D1"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t>+7(3513)75-61-01</w:t>
                      </w:r>
                      <w:r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</w:p>
                    <w:p w14:paraId="43976BAF" w14:textId="77777777" w:rsidR="006A57AD" w:rsidRPr="006A57AD" w:rsidRDefault="006A57AD" w:rsidP="006A57AD">
                      <w:pPr>
                        <w:jc w:val="right"/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BatangChe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42A5EC6F" wp14:editId="726C3DA1">
            <wp:extent cx="1524000" cy="476250"/>
            <wp:effectExtent l="0" t="0" r="0" b="0"/>
            <wp:docPr id="7" name="Рисунок 7" descr="C:\Users\Николай\Desktop\logo_new_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колай\Desktop\logo_new_s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BatangChe" w:hAnsi="Times New Roman" w:cs="Times New Roman"/>
          <w:b/>
          <w:sz w:val="40"/>
          <w:szCs w:val="40"/>
        </w:rPr>
        <w:t xml:space="preserve">    </w:t>
      </w:r>
    </w:p>
    <w:p w14:paraId="4CA466A0" w14:textId="77777777" w:rsidR="005F57C0" w:rsidRDefault="005F57C0" w:rsidP="00A41AA8">
      <w:pPr>
        <w:spacing w:line="192" w:lineRule="auto"/>
        <w:jc w:val="center"/>
        <w:rPr>
          <w:rFonts w:ascii="Open Sans" w:eastAsia="BatangChe" w:hAnsi="Open Sans" w:cs="Open Sans"/>
          <w:b/>
          <w:sz w:val="24"/>
          <w:szCs w:val="24"/>
        </w:rPr>
      </w:pPr>
    </w:p>
    <w:p w14:paraId="5A01F85E" w14:textId="77777777" w:rsidR="00A41AA8" w:rsidRPr="00AC6981" w:rsidRDefault="00FC0FFD" w:rsidP="00AC6981">
      <w:pPr>
        <w:pStyle w:val="af"/>
        <w:jc w:val="center"/>
        <w:rPr>
          <w:rFonts w:ascii="Open Sans" w:eastAsia="BatangChe" w:hAnsi="Open Sans" w:cs="Open Sans"/>
          <w:b/>
          <w:sz w:val="24"/>
          <w:szCs w:val="24"/>
        </w:rPr>
      </w:pPr>
      <w:r w:rsidRPr="00AC6981">
        <w:rPr>
          <w:rFonts w:ascii="Open Sans" w:eastAsia="BatangChe" w:hAnsi="Open Sans" w:cs="Open Sans"/>
          <w:b/>
          <w:sz w:val="24"/>
          <w:szCs w:val="24"/>
        </w:rPr>
        <w:t xml:space="preserve">Опросный лист </w:t>
      </w:r>
      <w:r w:rsidR="00B44A0C" w:rsidRPr="00AC6981">
        <w:rPr>
          <w:rFonts w:ascii="Open Sans" w:eastAsia="BatangChe" w:hAnsi="Open Sans" w:cs="Open Sans"/>
          <w:b/>
          <w:sz w:val="24"/>
          <w:szCs w:val="24"/>
        </w:rPr>
        <w:t xml:space="preserve">на </w:t>
      </w:r>
      <w:r w:rsidR="002E38EA" w:rsidRPr="00AC6981">
        <w:rPr>
          <w:rFonts w:ascii="Open Sans" w:eastAsia="BatangChe" w:hAnsi="Open Sans" w:cs="Open Sans"/>
          <w:b/>
          <w:sz w:val="24"/>
          <w:szCs w:val="24"/>
        </w:rPr>
        <w:t>заказ горизонтального резервуара РГС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817"/>
        <w:gridCol w:w="2393"/>
      </w:tblGrid>
      <w:tr w:rsidR="001216C5" w:rsidRPr="00CE060B" w14:paraId="1BA9001E" w14:textId="77777777" w:rsidTr="001216C5">
        <w:tc>
          <w:tcPr>
            <w:tcW w:w="9571" w:type="dxa"/>
            <w:gridSpan w:val="3"/>
          </w:tcPr>
          <w:p w14:paraId="18A20BBD" w14:textId="77777777" w:rsidR="001216C5" w:rsidRPr="006F19D8" w:rsidRDefault="001216C5" w:rsidP="00B44A0C">
            <w:pPr>
              <w:jc w:val="center"/>
              <w:rPr>
                <w:rFonts w:ascii="Open Sans" w:eastAsia="BatangChe" w:hAnsi="Open Sans" w:cs="Open Sans"/>
                <w:b/>
                <w:lang w:val="en-US"/>
              </w:rPr>
            </w:pPr>
            <w:r w:rsidRPr="006F19D8">
              <w:rPr>
                <w:rFonts w:ascii="Open Sans" w:eastAsia="BatangChe" w:hAnsi="Open Sans" w:cs="Open Sans"/>
                <w:b/>
              </w:rPr>
              <w:t>Данные организации/заказчика</w:t>
            </w:r>
          </w:p>
        </w:tc>
      </w:tr>
      <w:tr w:rsidR="001216C5" w:rsidRPr="00CE060B" w14:paraId="6F5DAFB2" w14:textId="77777777" w:rsidTr="0042776A">
        <w:tc>
          <w:tcPr>
            <w:tcW w:w="4361" w:type="dxa"/>
          </w:tcPr>
          <w:p w14:paraId="3D764A0D" w14:textId="77777777" w:rsidR="001216C5" w:rsidRPr="00CE060B" w:rsidRDefault="002E38EA" w:rsidP="002E38EA">
            <w:pPr>
              <w:rPr>
                <w:rFonts w:ascii="Open Sans" w:eastAsia="BatangChe" w:hAnsi="Open Sans" w:cs="Open Sans"/>
              </w:rPr>
            </w:pPr>
            <w:r w:rsidRPr="002A0BDB">
              <w:rPr>
                <w:rFonts w:ascii="Open Sans" w:hAnsi="Open Sans" w:cs="Open Sans"/>
              </w:rPr>
              <w:t>Наименование предприятия</w:t>
            </w:r>
          </w:p>
        </w:tc>
        <w:tc>
          <w:tcPr>
            <w:tcW w:w="5210" w:type="dxa"/>
            <w:gridSpan w:val="2"/>
          </w:tcPr>
          <w:p w14:paraId="7E03B5AD" w14:textId="77777777" w:rsidR="001216C5" w:rsidRPr="00CE060B" w:rsidRDefault="001216C5" w:rsidP="0042776A">
            <w:pPr>
              <w:rPr>
                <w:rFonts w:ascii="Open Sans" w:eastAsia="BatangChe" w:hAnsi="Open Sans" w:cs="Open Sans"/>
              </w:rPr>
            </w:pPr>
          </w:p>
        </w:tc>
      </w:tr>
      <w:tr w:rsidR="0012163C" w:rsidRPr="00CE060B" w14:paraId="7A8AF826" w14:textId="77777777" w:rsidTr="0042776A">
        <w:tc>
          <w:tcPr>
            <w:tcW w:w="4361" w:type="dxa"/>
          </w:tcPr>
          <w:p w14:paraId="782A379F" w14:textId="77777777" w:rsidR="0012163C" w:rsidRPr="00CE060B" w:rsidRDefault="002E38EA" w:rsidP="002E38EA">
            <w:pPr>
              <w:rPr>
                <w:rFonts w:ascii="Open Sans" w:eastAsia="BatangChe" w:hAnsi="Open Sans" w:cs="Open Sans"/>
              </w:rPr>
            </w:pPr>
            <w:r w:rsidRPr="002A0BDB">
              <w:rPr>
                <w:rFonts w:ascii="Open Sans" w:hAnsi="Open Sans" w:cs="Open Sans"/>
              </w:rPr>
              <w:t>Адрес объекта</w:t>
            </w:r>
          </w:p>
        </w:tc>
        <w:tc>
          <w:tcPr>
            <w:tcW w:w="5210" w:type="dxa"/>
            <w:gridSpan w:val="2"/>
          </w:tcPr>
          <w:p w14:paraId="06A4C7A0" w14:textId="77777777" w:rsidR="0012163C" w:rsidRPr="00CE060B" w:rsidRDefault="0012163C" w:rsidP="0042776A">
            <w:pPr>
              <w:rPr>
                <w:rFonts w:ascii="Open Sans" w:eastAsia="BatangChe" w:hAnsi="Open Sans" w:cs="Open Sans"/>
              </w:rPr>
            </w:pPr>
            <w:r w:rsidRPr="00CE060B">
              <w:rPr>
                <w:rFonts w:ascii="Open Sans" w:eastAsia="BatangChe" w:hAnsi="Open Sans" w:cs="Open Sans"/>
              </w:rPr>
              <w:t xml:space="preserve"> </w:t>
            </w:r>
          </w:p>
        </w:tc>
      </w:tr>
      <w:tr w:rsidR="001216C5" w:rsidRPr="00CE060B" w14:paraId="58408564" w14:textId="77777777" w:rsidTr="0042776A">
        <w:tc>
          <w:tcPr>
            <w:tcW w:w="4361" w:type="dxa"/>
          </w:tcPr>
          <w:p w14:paraId="405EBE65" w14:textId="77777777" w:rsidR="001216C5" w:rsidRPr="00CE060B" w:rsidRDefault="002E38EA" w:rsidP="002E38EA">
            <w:pPr>
              <w:rPr>
                <w:rFonts w:ascii="Open Sans" w:eastAsia="BatangChe" w:hAnsi="Open Sans" w:cs="Open Sans"/>
              </w:rPr>
            </w:pPr>
            <w:r w:rsidRPr="002A0BDB">
              <w:rPr>
                <w:rFonts w:ascii="Open Sans" w:hAnsi="Open Sans" w:cs="Open Sans"/>
              </w:rPr>
              <w:t>Должность и ФИО контактного лица</w:t>
            </w:r>
          </w:p>
        </w:tc>
        <w:tc>
          <w:tcPr>
            <w:tcW w:w="5210" w:type="dxa"/>
            <w:gridSpan w:val="2"/>
          </w:tcPr>
          <w:p w14:paraId="0DBAF473" w14:textId="77777777" w:rsidR="001216C5" w:rsidRPr="00CE060B" w:rsidRDefault="001216C5" w:rsidP="0042776A">
            <w:pPr>
              <w:rPr>
                <w:rFonts w:ascii="Open Sans" w:eastAsia="BatangChe" w:hAnsi="Open Sans" w:cs="Open Sans"/>
              </w:rPr>
            </w:pPr>
          </w:p>
        </w:tc>
      </w:tr>
      <w:tr w:rsidR="001216C5" w:rsidRPr="00CE060B" w14:paraId="7EB00A7F" w14:textId="77777777" w:rsidTr="00810B37">
        <w:tc>
          <w:tcPr>
            <w:tcW w:w="4361" w:type="dxa"/>
          </w:tcPr>
          <w:p w14:paraId="3E4A2E36" w14:textId="77777777" w:rsidR="001216C5" w:rsidRPr="00CE060B" w:rsidRDefault="002E38EA" w:rsidP="002E38EA">
            <w:pPr>
              <w:rPr>
                <w:rFonts w:ascii="Open Sans" w:eastAsia="BatangChe" w:hAnsi="Open Sans" w:cs="Open Sans"/>
              </w:rPr>
            </w:pPr>
            <w:r w:rsidRPr="002A0BDB">
              <w:rPr>
                <w:rFonts w:ascii="Open Sans" w:hAnsi="Open Sans" w:cs="Open Sans"/>
              </w:rPr>
              <w:t>Контактная информация</w:t>
            </w:r>
          </w:p>
        </w:tc>
        <w:tc>
          <w:tcPr>
            <w:tcW w:w="5210" w:type="dxa"/>
            <w:gridSpan w:val="2"/>
          </w:tcPr>
          <w:p w14:paraId="3EDBA223" w14:textId="77777777" w:rsidR="002E38EA" w:rsidRPr="00CE060B" w:rsidRDefault="002E38EA" w:rsidP="002E38EA">
            <w:pPr>
              <w:rPr>
                <w:rFonts w:ascii="Open Sans" w:eastAsia="BatangChe" w:hAnsi="Open Sans" w:cs="Open Sans"/>
              </w:rPr>
            </w:pPr>
            <w:r w:rsidRPr="00CE060B">
              <w:rPr>
                <w:rFonts w:ascii="Open Sans" w:eastAsia="BatangChe" w:hAnsi="Open Sans" w:cs="Open Sans"/>
              </w:rPr>
              <w:t>Тел:</w:t>
            </w:r>
          </w:p>
          <w:p w14:paraId="0AE7EE5D" w14:textId="77777777" w:rsidR="001216C5" w:rsidRPr="00CE060B" w:rsidRDefault="002E38EA" w:rsidP="002E38EA">
            <w:pPr>
              <w:rPr>
                <w:rFonts w:ascii="Open Sans" w:eastAsia="BatangChe" w:hAnsi="Open Sans" w:cs="Open Sans"/>
              </w:rPr>
            </w:pPr>
            <w:r w:rsidRPr="00CE060B">
              <w:rPr>
                <w:rFonts w:ascii="Open Sans" w:eastAsia="BatangChe" w:hAnsi="Open Sans" w:cs="Open Sans"/>
                <w:lang w:val="en-US"/>
              </w:rPr>
              <w:t>E</w:t>
            </w:r>
            <w:r w:rsidRPr="00CE060B">
              <w:rPr>
                <w:rFonts w:ascii="Open Sans" w:eastAsia="BatangChe" w:hAnsi="Open Sans" w:cs="Open Sans"/>
              </w:rPr>
              <w:t>-</w:t>
            </w:r>
            <w:r w:rsidRPr="00CE060B">
              <w:rPr>
                <w:rFonts w:ascii="Open Sans" w:eastAsia="BatangChe" w:hAnsi="Open Sans" w:cs="Open Sans"/>
                <w:lang w:val="en-US"/>
              </w:rPr>
              <w:t>mail</w:t>
            </w:r>
            <w:r w:rsidRPr="00CE060B">
              <w:rPr>
                <w:rFonts w:ascii="Open Sans" w:eastAsia="BatangChe" w:hAnsi="Open Sans" w:cs="Open Sans"/>
              </w:rPr>
              <w:t>:</w:t>
            </w:r>
          </w:p>
        </w:tc>
      </w:tr>
      <w:tr w:rsidR="001216C5" w:rsidRPr="00CE060B" w14:paraId="4EA39198" w14:textId="77777777" w:rsidTr="00810B37">
        <w:tc>
          <w:tcPr>
            <w:tcW w:w="4361" w:type="dxa"/>
          </w:tcPr>
          <w:p w14:paraId="428FAA7D" w14:textId="77777777" w:rsidR="001216C5" w:rsidRPr="00CE060B" w:rsidRDefault="001216C5" w:rsidP="002E38EA">
            <w:pPr>
              <w:rPr>
                <w:rFonts w:ascii="Open Sans" w:eastAsia="BatangChe" w:hAnsi="Open Sans" w:cs="Open Sans"/>
              </w:rPr>
            </w:pPr>
            <w:r w:rsidRPr="00CE060B">
              <w:rPr>
                <w:rFonts w:ascii="Open Sans" w:eastAsia="BatangChe" w:hAnsi="Open Sans" w:cs="Open Sans"/>
              </w:rPr>
              <w:t>Самовывоз</w:t>
            </w:r>
          </w:p>
        </w:tc>
        <w:tc>
          <w:tcPr>
            <w:tcW w:w="2817" w:type="dxa"/>
          </w:tcPr>
          <w:p w14:paraId="1C8C5D19" w14:textId="77777777" w:rsidR="001216C5" w:rsidRPr="00CE060B" w:rsidRDefault="00464AB7" w:rsidP="00B44A0C">
            <w:pPr>
              <w:jc w:val="center"/>
              <w:rPr>
                <w:rFonts w:ascii="Open Sans" w:eastAsia="BatangChe" w:hAnsi="Open Sans" w:cs="Open Sans"/>
              </w:rPr>
            </w:pPr>
            <w:sdt>
              <w:sdtPr>
                <w:rPr>
                  <w:rFonts w:ascii="Open Sans" w:eastAsia="BatangChe" w:hAnsi="Open Sans" w:cs="Open Sans"/>
                  <w:lang w:val="en-US"/>
                </w:rPr>
                <w:id w:val="-16102663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40B">
                  <w:rPr>
                    <w:rFonts w:ascii="MS Gothic" w:eastAsia="MS Gothic" w:hAnsi="MS Gothic" w:cs="Open Sans" w:hint="eastAsia"/>
                    <w:lang w:val="en-US"/>
                  </w:rPr>
                  <w:t>☐</w:t>
                </w:r>
              </w:sdtContent>
            </w:sdt>
            <w:r w:rsidR="0012163C" w:rsidRPr="00CE060B">
              <w:rPr>
                <w:rFonts w:ascii="Open Sans" w:eastAsia="BatangChe" w:hAnsi="Open Sans" w:cs="Open Sans"/>
                <w:lang w:val="en-US"/>
              </w:rPr>
              <w:t xml:space="preserve"> </w:t>
            </w:r>
            <w:r w:rsidR="001216C5" w:rsidRPr="00CE060B">
              <w:rPr>
                <w:rFonts w:ascii="Open Sans" w:eastAsia="BatangChe" w:hAnsi="Open Sans" w:cs="Open Sans"/>
              </w:rPr>
              <w:t>Да</w:t>
            </w:r>
          </w:p>
        </w:tc>
        <w:tc>
          <w:tcPr>
            <w:tcW w:w="2393" w:type="dxa"/>
          </w:tcPr>
          <w:p w14:paraId="4FDC39D5" w14:textId="77777777" w:rsidR="001216C5" w:rsidRPr="00CE060B" w:rsidRDefault="00464AB7" w:rsidP="00B44A0C">
            <w:pPr>
              <w:jc w:val="center"/>
              <w:rPr>
                <w:rFonts w:ascii="Open Sans" w:eastAsia="BatangChe" w:hAnsi="Open Sans" w:cs="Open Sans"/>
              </w:rPr>
            </w:pPr>
            <w:sdt>
              <w:sdtPr>
                <w:rPr>
                  <w:rFonts w:ascii="Open Sans" w:eastAsia="BatangChe" w:hAnsi="Open Sans" w:cs="Open Sans"/>
                  <w:lang w:val="en-US"/>
                </w:rPr>
                <w:id w:val="-883924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40B">
                  <w:rPr>
                    <w:rFonts w:ascii="MS Gothic" w:eastAsia="MS Gothic" w:hAnsi="MS Gothic" w:cs="Open Sans" w:hint="eastAsia"/>
                    <w:lang w:val="en-US"/>
                  </w:rPr>
                  <w:t>☐</w:t>
                </w:r>
              </w:sdtContent>
            </w:sdt>
            <w:r w:rsidR="0012163C" w:rsidRPr="00CE060B">
              <w:rPr>
                <w:rFonts w:ascii="Open Sans" w:eastAsia="BatangChe" w:hAnsi="Open Sans" w:cs="Open Sans"/>
                <w:lang w:val="en-US"/>
              </w:rPr>
              <w:t xml:space="preserve"> </w:t>
            </w:r>
            <w:r w:rsidR="001216C5" w:rsidRPr="00CE060B">
              <w:rPr>
                <w:rFonts w:ascii="Open Sans" w:eastAsia="BatangChe" w:hAnsi="Open Sans" w:cs="Open Sans"/>
              </w:rPr>
              <w:t>Нет</w:t>
            </w:r>
          </w:p>
        </w:tc>
      </w:tr>
    </w:tbl>
    <w:p w14:paraId="74155FAA" w14:textId="77777777" w:rsidR="00CE060B" w:rsidRPr="00CE060B" w:rsidRDefault="00CE060B" w:rsidP="00CE060B">
      <w:pPr>
        <w:spacing w:line="168" w:lineRule="auto"/>
        <w:jc w:val="center"/>
        <w:rPr>
          <w:rFonts w:ascii="Open Sans" w:eastAsia="BatangChe" w:hAnsi="Open Sans" w:cs="Open Sans"/>
          <w:b/>
          <w:lang w:val="en-US"/>
        </w:rPr>
      </w:pPr>
    </w:p>
    <w:p w14:paraId="7303E8BA" w14:textId="71ABDB9B" w:rsidR="001216C5" w:rsidRDefault="001216C5" w:rsidP="00AC6981">
      <w:pPr>
        <w:pStyle w:val="af"/>
        <w:jc w:val="center"/>
        <w:rPr>
          <w:rFonts w:ascii="Open Sans" w:eastAsia="BatangChe" w:hAnsi="Open Sans" w:cs="Open Sans"/>
          <w:b/>
          <w:sz w:val="24"/>
          <w:szCs w:val="24"/>
        </w:rPr>
      </w:pPr>
      <w:r w:rsidRPr="00AC6981">
        <w:rPr>
          <w:rFonts w:ascii="Open Sans" w:eastAsia="BatangChe" w:hAnsi="Open Sans" w:cs="Open Sans"/>
          <w:b/>
          <w:sz w:val="24"/>
          <w:szCs w:val="24"/>
        </w:rPr>
        <w:t>Технические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3B2AA2" w14:paraId="21F7F65C" w14:textId="77777777" w:rsidTr="003B2AA2">
        <w:tc>
          <w:tcPr>
            <w:tcW w:w="4361" w:type="dxa"/>
          </w:tcPr>
          <w:p w14:paraId="30F68253" w14:textId="048C15CA" w:rsidR="003B2AA2" w:rsidRPr="00200338" w:rsidRDefault="003B2AA2" w:rsidP="003B2AA2">
            <w:pPr>
              <w:rPr>
                <w:rFonts w:ascii="Open Sans" w:hAnsi="Open Sans" w:cs="Open Sans"/>
              </w:rPr>
            </w:pPr>
            <w:r w:rsidRPr="00200338">
              <w:rPr>
                <w:rFonts w:ascii="Open Sans" w:hAnsi="Open Sans" w:cs="Open Sans"/>
              </w:rPr>
              <w:t>Толщина стенок емкости</w:t>
            </w:r>
          </w:p>
        </w:tc>
        <w:tc>
          <w:tcPr>
            <w:tcW w:w="5210" w:type="dxa"/>
          </w:tcPr>
          <w:p w14:paraId="7BF2857D" w14:textId="35A767A4" w:rsidR="003B2AA2" w:rsidRPr="00200338" w:rsidRDefault="00200338" w:rsidP="00200338">
            <w:pPr>
              <w:jc w:val="center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98589507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FF28C6">
                  <w:rPr>
                    <w:rStyle w:val="a4"/>
                  </w:rPr>
                  <w:t>Место для ввода текста.</w:t>
                </w:r>
              </w:sdtContent>
            </w:sdt>
            <w:r>
              <w:rPr>
                <w:rFonts w:ascii="Open Sans" w:hAnsi="Open Sans" w:cs="Open Sans"/>
              </w:rPr>
              <w:t xml:space="preserve"> мм</w:t>
            </w:r>
          </w:p>
        </w:tc>
      </w:tr>
      <w:tr w:rsidR="001216C5" w:rsidRPr="00CE060B" w14:paraId="2D700F7F" w14:textId="77777777" w:rsidTr="00DE6EF4">
        <w:tc>
          <w:tcPr>
            <w:tcW w:w="4361" w:type="dxa"/>
          </w:tcPr>
          <w:p w14:paraId="78041E07" w14:textId="77777777" w:rsidR="001216C5" w:rsidRPr="00810B37" w:rsidRDefault="00810B37" w:rsidP="00810B37">
            <w:pPr>
              <w:rPr>
                <w:rFonts w:ascii="Open Sans" w:eastAsia="BatangChe" w:hAnsi="Open Sans" w:cs="Open Sans"/>
              </w:rPr>
            </w:pPr>
            <w:r>
              <w:rPr>
                <w:rFonts w:ascii="Open Sans" w:eastAsia="BatangChe" w:hAnsi="Open Sans" w:cs="Open Sans"/>
              </w:rPr>
              <w:t>Номинальный объем</w:t>
            </w:r>
          </w:p>
        </w:tc>
        <w:sdt>
          <w:sdtPr>
            <w:rPr>
              <w:rStyle w:val="10"/>
            </w:rPr>
            <w:id w:val="212015030"/>
            <w:lock w:val="sdtLocked"/>
            <w:showingPlcHdr/>
            <w:dropDownList>
              <w:listItem w:value="Выберите элемент."/>
              <w:listItem w:displayText="5 м3" w:value="5 м3"/>
              <w:listItem w:displayText="10 м3" w:value="10 м3"/>
              <w:listItem w:displayText="15 м3" w:value="15 м3"/>
              <w:listItem w:displayText="20 м3" w:value="20 м3"/>
              <w:listItem w:displayText="25 м3" w:value="25 м3"/>
              <w:listItem w:displayText="30 м3" w:value="30 м3"/>
              <w:listItem w:displayText="40 м3" w:value="40 м3"/>
              <w:listItem w:displayText="50 м3" w:value="50 м3"/>
              <w:listItem w:displayText="60 м3" w:value="60 м3"/>
              <w:listItem w:displayText="75 м3" w:value="75 м3"/>
              <w:listItem w:displayText="100 м3" w:value="100 м3"/>
            </w:dropDownList>
          </w:sdtPr>
          <w:sdtEndPr>
            <w:rPr>
              <w:rStyle w:val="a0"/>
              <w:rFonts w:asciiTheme="minorHAnsi" w:eastAsia="BatangChe" w:hAnsiTheme="minorHAnsi" w:cs="Open Sans"/>
            </w:rPr>
          </w:sdtEndPr>
          <w:sdtContent>
            <w:tc>
              <w:tcPr>
                <w:tcW w:w="5210" w:type="dxa"/>
              </w:tcPr>
              <w:p w14:paraId="5100F97D" w14:textId="77777777" w:rsidR="001216C5" w:rsidRPr="00CE060B" w:rsidRDefault="00527D75" w:rsidP="00B44A0C">
                <w:pPr>
                  <w:jc w:val="center"/>
                  <w:rPr>
                    <w:rFonts w:ascii="Open Sans" w:eastAsia="BatangChe" w:hAnsi="Open Sans" w:cs="Open Sans"/>
                  </w:rPr>
                </w:pPr>
                <w:r w:rsidRPr="00442CF9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1216C5" w:rsidRPr="00CE060B" w14:paraId="04E750C8" w14:textId="77777777" w:rsidTr="00DE6EF4">
        <w:tc>
          <w:tcPr>
            <w:tcW w:w="4361" w:type="dxa"/>
          </w:tcPr>
          <w:p w14:paraId="3F0F41DF" w14:textId="77777777" w:rsidR="001216C5" w:rsidRPr="00810B37" w:rsidRDefault="00F620FC" w:rsidP="00810B37">
            <w:pPr>
              <w:rPr>
                <w:rFonts w:ascii="Open Sans" w:eastAsia="BatangChe" w:hAnsi="Open Sans" w:cs="Open Sans"/>
              </w:rPr>
            </w:pPr>
            <w:r>
              <w:rPr>
                <w:rFonts w:ascii="Open Sans" w:eastAsia="BatangChe" w:hAnsi="Open Sans" w:cs="Open Sans"/>
              </w:rPr>
              <w:t>Характер среды</w:t>
            </w:r>
          </w:p>
        </w:tc>
        <w:tc>
          <w:tcPr>
            <w:tcW w:w="5210" w:type="dxa"/>
          </w:tcPr>
          <w:p w14:paraId="475ECD78" w14:textId="77777777" w:rsidR="00B10BBE" w:rsidRPr="00CE060B" w:rsidRDefault="00464AB7" w:rsidP="00B10BBE">
            <w:pPr>
              <w:rPr>
                <w:rFonts w:ascii="Open Sans" w:eastAsia="BatangChe" w:hAnsi="Open Sans" w:cs="Open Sans"/>
              </w:rPr>
            </w:pPr>
            <w:sdt>
              <w:sdtPr>
                <w:rPr>
                  <w:rFonts w:ascii="Open Sans" w:eastAsia="BatangChe" w:hAnsi="Open Sans" w:cs="Open Sans"/>
                </w:rPr>
                <w:id w:val="-12736213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239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B10BBE" w:rsidRPr="00CE060B">
              <w:rPr>
                <w:rFonts w:ascii="Open Sans" w:eastAsia="BatangChe" w:hAnsi="Open Sans" w:cs="Open Sans"/>
              </w:rPr>
              <w:t xml:space="preserve"> Агрессивная </w:t>
            </w:r>
          </w:p>
          <w:p w14:paraId="1AFD5D0C" w14:textId="77777777" w:rsidR="00B10BBE" w:rsidRPr="00CE060B" w:rsidRDefault="00464AB7" w:rsidP="00B10BBE">
            <w:pPr>
              <w:rPr>
                <w:rFonts w:ascii="Open Sans" w:eastAsia="BatangChe" w:hAnsi="Open Sans" w:cs="Open Sans"/>
              </w:rPr>
            </w:pPr>
            <w:sdt>
              <w:sdtPr>
                <w:rPr>
                  <w:rFonts w:ascii="Open Sans" w:eastAsia="BatangChe" w:hAnsi="Open Sans" w:cs="Open Sans"/>
                </w:rPr>
                <w:id w:val="8861513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239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B10BBE" w:rsidRPr="00CE060B">
              <w:rPr>
                <w:rFonts w:ascii="Open Sans" w:eastAsia="BatangChe" w:hAnsi="Open Sans" w:cs="Open Sans"/>
              </w:rPr>
              <w:t xml:space="preserve"> Неагрессивная</w:t>
            </w:r>
          </w:p>
        </w:tc>
      </w:tr>
      <w:tr w:rsidR="001216C5" w:rsidRPr="00CE060B" w14:paraId="0D940D47" w14:textId="77777777" w:rsidTr="0042776A">
        <w:tc>
          <w:tcPr>
            <w:tcW w:w="4361" w:type="dxa"/>
          </w:tcPr>
          <w:p w14:paraId="3912BDB5" w14:textId="77777777" w:rsidR="001216C5" w:rsidRPr="00810B37" w:rsidRDefault="00F620FC" w:rsidP="00810B37">
            <w:pPr>
              <w:rPr>
                <w:rFonts w:ascii="Open Sans" w:eastAsia="BatangChe" w:hAnsi="Open Sans" w:cs="Open Sans"/>
              </w:rPr>
            </w:pPr>
            <w:r>
              <w:rPr>
                <w:rFonts w:ascii="Open Sans" w:eastAsia="BatangChe" w:hAnsi="Open Sans" w:cs="Open Sans"/>
              </w:rPr>
              <w:t>Хранимая жидкость</w:t>
            </w:r>
          </w:p>
        </w:tc>
        <w:tc>
          <w:tcPr>
            <w:tcW w:w="5210" w:type="dxa"/>
          </w:tcPr>
          <w:p w14:paraId="1F04934F" w14:textId="52F40C92" w:rsidR="001216C5" w:rsidRPr="00CE060B" w:rsidRDefault="001216C5" w:rsidP="00200338">
            <w:pPr>
              <w:jc w:val="center"/>
              <w:rPr>
                <w:rFonts w:ascii="Open Sans" w:eastAsia="BatangChe" w:hAnsi="Open Sans" w:cs="Open Sans"/>
              </w:rPr>
            </w:pPr>
          </w:p>
        </w:tc>
      </w:tr>
      <w:tr w:rsidR="001216C5" w:rsidRPr="00CE060B" w14:paraId="65E0CACF" w14:textId="77777777" w:rsidTr="00DE6EF4">
        <w:tc>
          <w:tcPr>
            <w:tcW w:w="4361" w:type="dxa"/>
          </w:tcPr>
          <w:p w14:paraId="03CE0C87" w14:textId="77777777" w:rsidR="001216C5" w:rsidRPr="00810B37" w:rsidRDefault="00F620FC" w:rsidP="00810B37">
            <w:pPr>
              <w:rPr>
                <w:rFonts w:ascii="Open Sans" w:eastAsia="BatangChe" w:hAnsi="Open Sans" w:cs="Open Sans"/>
              </w:rPr>
            </w:pPr>
            <w:r>
              <w:rPr>
                <w:rFonts w:ascii="Open Sans" w:eastAsia="BatangChe" w:hAnsi="Open Sans" w:cs="Open Sans"/>
              </w:rPr>
              <w:t>Тип установки</w:t>
            </w:r>
          </w:p>
        </w:tc>
        <w:tc>
          <w:tcPr>
            <w:tcW w:w="5210" w:type="dxa"/>
          </w:tcPr>
          <w:p w14:paraId="12C33F35" w14:textId="77777777" w:rsidR="00B10BBE" w:rsidRPr="00CE060B" w:rsidRDefault="00464AB7" w:rsidP="00B10BBE">
            <w:pPr>
              <w:rPr>
                <w:rFonts w:ascii="Open Sans" w:eastAsia="BatangChe" w:hAnsi="Open Sans" w:cs="Open Sans"/>
              </w:rPr>
            </w:pPr>
            <w:sdt>
              <w:sdtPr>
                <w:rPr>
                  <w:rFonts w:ascii="Open Sans" w:eastAsia="BatangChe" w:hAnsi="Open Sans" w:cs="Open Sans"/>
                </w:rPr>
                <w:id w:val="-15934683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239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B10BBE" w:rsidRPr="00CE060B">
              <w:rPr>
                <w:rFonts w:ascii="Open Sans" w:eastAsia="BatangChe" w:hAnsi="Open Sans" w:cs="Open Sans"/>
              </w:rPr>
              <w:t xml:space="preserve"> Надземный   </w:t>
            </w:r>
          </w:p>
          <w:p w14:paraId="675C9584" w14:textId="77777777" w:rsidR="00F404E3" w:rsidRPr="00CE060B" w:rsidRDefault="00464AB7" w:rsidP="00B10BBE">
            <w:pPr>
              <w:rPr>
                <w:rFonts w:ascii="Open Sans" w:eastAsia="BatangChe" w:hAnsi="Open Sans" w:cs="Open Sans"/>
              </w:rPr>
            </w:pPr>
            <w:sdt>
              <w:sdtPr>
                <w:rPr>
                  <w:rFonts w:ascii="Open Sans" w:eastAsia="BatangChe" w:hAnsi="Open Sans" w:cs="Open Sans"/>
                </w:rPr>
                <w:id w:val="-148978833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239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B10BBE" w:rsidRPr="00CE060B">
              <w:rPr>
                <w:rFonts w:ascii="Open Sans" w:eastAsia="BatangChe" w:hAnsi="Open Sans" w:cs="Open Sans"/>
              </w:rPr>
              <w:t xml:space="preserve"> Подземный</w:t>
            </w:r>
          </w:p>
        </w:tc>
      </w:tr>
      <w:tr w:rsidR="001216C5" w:rsidRPr="00CE060B" w14:paraId="474D07E9" w14:textId="77777777" w:rsidTr="00DE6EF4">
        <w:tc>
          <w:tcPr>
            <w:tcW w:w="4361" w:type="dxa"/>
          </w:tcPr>
          <w:p w14:paraId="7BD14994" w14:textId="77777777" w:rsidR="001216C5" w:rsidRPr="00810B37" w:rsidRDefault="00F620FC" w:rsidP="00810B37">
            <w:pPr>
              <w:rPr>
                <w:rFonts w:ascii="Open Sans" w:eastAsia="BatangChe" w:hAnsi="Open Sans" w:cs="Open Sans"/>
              </w:rPr>
            </w:pPr>
            <w:r>
              <w:rPr>
                <w:rFonts w:ascii="Open Sans" w:eastAsia="BatangChe" w:hAnsi="Open Sans" w:cs="Open Sans"/>
              </w:rPr>
              <w:t>Исполнение</w:t>
            </w:r>
          </w:p>
        </w:tc>
        <w:tc>
          <w:tcPr>
            <w:tcW w:w="5210" w:type="dxa"/>
          </w:tcPr>
          <w:p w14:paraId="27009F90" w14:textId="77777777" w:rsidR="00113790" w:rsidRPr="00CE060B" w:rsidRDefault="00464AB7" w:rsidP="00113790">
            <w:pPr>
              <w:rPr>
                <w:rFonts w:ascii="Open Sans" w:eastAsia="BatangChe" w:hAnsi="Open Sans" w:cs="Open Sans"/>
              </w:rPr>
            </w:pPr>
            <w:sdt>
              <w:sdtPr>
                <w:rPr>
                  <w:rFonts w:ascii="Open Sans" w:eastAsia="BatangChe" w:hAnsi="Open Sans" w:cs="Open Sans"/>
                </w:rPr>
                <w:id w:val="9044182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239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113790" w:rsidRPr="00CE060B">
              <w:rPr>
                <w:rFonts w:ascii="Open Sans" w:eastAsia="BatangChe" w:hAnsi="Open Sans" w:cs="Open Sans"/>
              </w:rPr>
              <w:t xml:space="preserve"> Одностенный  </w:t>
            </w:r>
          </w:p>
          <w:p w14:paraId="5DF62742" w14:textId="77777777" w:rsidR="001216C5" w:rsidRPr="00CE060B" w:rsidRDefault="00464AB7" w:rsidP="00113790">
            <w:pPr>
              <w:rPr>
                <w:rFonts w:ascii="Open Sans" w:eastAsia="BatangChe" w:hAnsi="Open Sans" w:cs="Open Sans"/>
              </w:rPr>
            </w:pPr>
            <w:sdt>
              <w:sdtPr>
                <w:rPr>
                  <w:rFonts w:ascii="Open Sans" w:eastAsia="BatangChe" w:hAnsi="Open Sans" w:cs="Open Sans"/>
                </w:rPr>
                <w:id w:val="-9212560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239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113790" w:rsidRPr="00CE060B">
              <w:rPr>
                <w:rFonts w:ascii="Open Sans" w:eastAsia="BatangChe" w:hAnsi="Open Sans" w:cs="Open Sans"/>
              </w:rPr>
              <w:t xml:space="preserve"> Двустенный</w:t>
            </w:r>
          </w:p>
        </w:tc>
      </w:tr>
      <w:tr w:rsidR="001216C5" w:rsidRPr="00CE060B" w14:paraId="075D70AB" w14:textId="77777777" w:rsidTr="00DE6EF4">
        <w:tc>
          <w:tcPr>
            <w:tcW w:w="4361" w:type="dxa"/>
          </w:tcPr>
          <w:p w14:paraId="713555ED" w14:textId="77777777" w:rsidR="001216C5" w:rsidRPr="00810B37" w:rsidRDefault="00F620FC" w:rsidP="00810B37">
            <w:pPr>
              <w:rPr>
                <w:rFonts w:ascii="Open Sans" w:eastAsia="BatangChe" w:hAnsi="Open Sans" w:cs="Open Sans"/>
              </w:rPr>
            </w:pPr>
            <w:r>
              <w:rPr>
                <w:rFonts w:ascii="Open Sans" w:eastAsia="BatangChe" w:hAnsi="Open Sans" w:cs="Open Sans"/>
              </w:rPr>
              <w:t>Количество камер</w:t>
            </w:r>
          </w:p>
        </w:tc>
        <w:tc>
          <w:tcPr>
            <w:tcW w:w="5210" w:type="dxa"/>
          </w:tcPr>
          <w:p w14:paraId="262E4E99" w14:textId="77777777" w:rsidR="00113790" w:rsidRPr="00CE060B" w:rsidRDefault="00464AB7" w:rsidP="00113790">
            <w:pPr>
              <w:rPr>
                <w:rFonts w:ascii="Open Sans" w:eastAsia="BatangChe" w:hAnsi="Open Sans" w:cs="Open Sans"/>
              </w:rPr>
            </w:pPr>
            <w:sdt>
              <w:sdtPr>
                <w:rPr>
                  <w:rFonts w:ascii="Open Sans" w:eastAsia="BatangChe" w:hAnsi="Open Sans" w:cs="Open Sans"/>
                </w:rPr>
                <w:id w:val="18269304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239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113790" w:rsidRPr="00CE060B">
              <w:rPr>
                <w:rFonts w:ascii="Open Sans" w:eastAsia="BatangChe" w:hAnsi="Open Sans" w:cs="Open Sans"/>
              </w:rPr>
              <w:t xml:space="preserve"> Одна</w:t>
            </w:r>
          </w:p>
          <w:p w14:paraId="598A13D4" w14:textId="77777777" w:rsidR="00113790" w:rsidRPr="00CE060B" w:rsidRDefault="00464AB7" w:rsidP="00113790">
            <w:pPr>
              <w:rPr>
                <w:rFonts w:ascii="Open Sans" w:eastAsia="BatangChe" w:hAnsi="Open Sans" w:cs="Open Sans"/>
              </w:rPr>
            </w:pPr>
            <w:sdt>
              <w:sdtPr>
                <w:rPr>
                  <w:rFonts w:ascii="Open Sans" w:eastAsia="BatangChe" w:hAnsi="Open Sans" w:cs="Open Sans"/>
                </w:rPr>
                <w:id w:val="-20660250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239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113790" w:rsidRPr="00CE060B">
              <w:rPr>
                <w:rFonts w:ascii="Open Sans" w:eastAsia="BatangChe" w:hAnsi="Open Sans" w:cs="Open Sans"/>
              </w:rPr>
              <w:t xml:space="preserve"> Две</w:t>
            </w:r>
          </w:p>
          <w:p w14:paraId="21279A76" w14:textId="77777777" w:rsidR="001216C5" w:rsidRPr="00CE060B" w:rsidRDefault="00464AB7" w:rsidP="00113790">
            <w:pPr>
              <w:rPr>
                <w:rFonts w:ascii="Open Sans" w:eastAsia="BatangChe" w:hAnsi="Open Sans" w:cs="Open Sans"/>
              </w:rPr>
            </w:pPr>
            <w:sdt>
              <w:sdtPr>
                <w:rPr>
                  <w:rFonts w:ascii="Open Sans" w:eastAsia="BatangChe" w:hAnsi="Open Sans" w:cs="Open Sans"/>
                </w:rPr>
                <w:id w:val="5519691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239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113790" w:rsidRPr="00CE060B">
              <w:rPr>
                <w:rFonts w:ascii="Open Sans" w:eastAsia="BatangChe" w:hAnsi="Open Sans" w:cs="Open Sans"/>
              </w:rPr>
              <w:t xml:space="preserve"> Три</w:t>
            </w:r>
          </w:p>
        </w:tc>
      </w:tr>
      <w:tr w:rsidR="001216C5" w:rsidRPr="00CE060B" w14:paraId="70F3942B" w14:textId="77777777" w:rsidTr="00DE6EF4">
        <w:tc>
          <w:tcPr>
            <w:tcW w:w="4361" w:type="dxa"/>
          </w:tcPr>
          <w:p w14:paraId="26B814C2" w14:textId="77777777" w:rsidR="001216C5" w:rsidRPr="00810B37" w:rsidRDefault="00E67239" w:rsidP="00810B37">
            <w:pPr>
              <w:rPr>
                <w:rFonts w:ascii="Open Sans" w:eastAsia="BatangChe" w:hAnsi="Open Sans" w:cs="Open Sans"/>
              </w:rPr>
            </w:pPr>
            <w:r>
              <w:rPr>
                <w:rFonts w:ascii="Open Sans" w:eastAsia="BatangChe" w:hAnsi="Open Sans" w:cs="Open Sans"/>
              </w:rPr>
              <w:t>П</w:t>
            </w:r>
            <w:r w:rsidR="00F620FC">
              <w:rPr>
                <w:rFonts w:ascii="Open Sans" w:eastAsia="BatangChe" w:hAnsi="Open Sans" w:cs="Open Sans"/>
              </w:rPr>
              <w:t>ер</w:t>
            </w:r>
            <w:r>
              <w:rPr>
                <w:rFonts w:ascii="Open Sans" w:eastAsia="BatangChe" w:hAnsi="Open Sans" w:cs="Open Sans"/>
              </w:rPr>
              <w:t>егородка</w:t>
            </w:r>
          </w:p>
        </w:tc>
        <w:tc>
          <w:tcPr>
            <w:tcW w:w="5210" w:type="dxa"/>
          </w:tcPr>
          <w:p w14:paraId="7F0118A2" w14:textId="77777777" w:rsidR="00113790" w:rsidRPr="00CE060B" w:rsidRDefault="00464AB7" w:rsidP="00113790">
            <w:pPr>
              <w:rPr>
                <w:rFonts w:ascii="Open Sans" w:eastAsia="BatangChe" w:hAnsi="Open Sans" w:cs="Open Sans"/>
              </w:rPr>
            </w:pPr>
            <w:sdt>
              <w:sdtPr>
                <w:rPr>
                  <w:rFonts w:ascii="Open Sans" w:eastAsia="BatangChe" w:hAnsi="Open Sans" w:cs="Open Sans"/>
                </w:rPr>
                <w:id w:val="16117048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239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113790" w:rsidRPr="00CE060B">
              <w:rPr>
                <w:rFonts w:ascii="Open Sans" w:eastAsia="BatangChe" w:hAnsi="Open Sans" w:cs="Open Sans"/>
              </w:rPr>
              <w:t xml:space="preserve"> Одностенная  </w:t>
            </w:r>
          </w:p>
          <w:p w14:paraId="681B0DF6" w14:textId="77777777" w:rsidR="001216C5" w:rsidRPr="00CE060B" w:rsidRDefault="00464AB7" w:rsidP="00113790">
            <w:pPr>
              <w:rPr>
                <w:rFonts w:ascii="Open Sans" w:eastAsia="BatangChe" w:hAnsi="Open Sans" w:cs="Open Sans"/>
              </w:rPr>
            </w:pPr>
            <w:sdt>
              <w:sdtPr>
                <w:rPr>
                  <w:rFonts w:ascii="Open Sans" w:eastAsia="BatangChe" w:hAnsi="Open Sans" w:cs="Open Sans"/>
                </w:rPr>
                <w:id w:val="-15391730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239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113790" w:rsidRPr="00CE060B">
              <w:rPr>
                <w:rFonts w:ascii="Open Sans" w:eastAsia="BatangChe" w:hAnsi="Open Sans" w:cs="Open Sans"/>
              </w:rPr>
              <w:t xml:space="preserve"> Двустенная</w:t>
            </w:r>
          </w:p>
        </w:tc>
      </w:tr>
      <w:tr w:rsidR="001216C5" w:rsidRPr="00CE060B" w14:paraId="347DD592" w14:textId="77777777" w:rsidTr="00DE6EF4">
        <w:tc>
          <w:tcPr>
            <w:tcW w:w="4361" w:type="dxa"/>
          </w:tcPr>
          <w:p w14:paraId="4B8834D9" w14:textId="77777777" w:rsidR="001216C5" w:rsidRPr="00810B37" w:rsidRDefault="001216C5" w:rsidP="00810B37">
            <w:pPr>
              <w:rPr>
                <w:rFonts w:ascii="Open Sans" w:eastAsia="BatangChe" w:hAnsi="Open Sans" w:cs="Open Sans"/>
              </w:rPr>
            </w:pPr>
            <w:r w:rsidRPr="00810B37">
              <w:rPr>
                <w:rFonts w:ascii="Open Sans" w:eastAsia="BatangChe" w:hAnsi="Open Sans" w:cs="Open Sans"/>
              </w:rPr>
              <w:t>Наличие ложементов</w:t>
            </w:r>
          </w:p>
        </w:tc>
        <w:tc>
          <w:tcPr>
            <w:tcW w:w="5210" w:type="dxa"/>
          </w:tcPr>
          <w:p w14:paraId="43605328" w14:textId="77777777" w:rsidR="00113790" w:rsidRPr="00CE060B" w:rsidRDefault="00464AB7" w:rsidP="00113790">
            <w:pPr>
              <w:rPr>
                <w:rFonts w:ascii="Open Sans" w:eastAsia="BatangChe" w:hAnsi="Open Sans" w:cs="Open Sans"/>
              </w:rPr>
            </w:pPr>
            <w:sdt>
              <w:sdtPr>
                <w:rPr>
                  <w:rFonts w:ascii="Open Sans" w:eastAsia="BatangChe" w:hAnsi="Open Sans" w:cs="Open Sans"/>
                </w:rPr>
                <w:id w:val="-7280691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239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113790" w:rsidRPr="00CE060B">
              <w:rPr>
                <w:rFonts w:ascii="Open Sans" w:eastAsia="BatangChe" w:hAnsi="Open Sans" w:cs="Open Sans"/>
              </w:rPr>
              <w:t xml:space="preserve"> Нет</w:t>
            </w:r>
          </w:p>
          <w:p w14:paraId="6162F5B4" w14:textId="77777777" w:rsidR="00E67239" w:rsidRDefault="00464AB7" w:rsidP="0012163C">
            <w:pPr>
              <w:tabs>
                <w:tab w:val="left" w:pos="810"/>
                <w:tab w:val="center" w:pos="2285"/>
              </w:tabs>
              <w:rPr>
                <w:rFonts w:ascii="Open Sans" w:eastAsia="BatangChe" w:hAnsi="Open Sans" w:cs="Open Sans"/>
              </w:rPr>
            </w:pPr>
            <w:sdt>
              <w:sdtPr>
                <w:rPr>
                  <w:rFonts w:ascii="Open Sans" w:eastAsia="BatangChe" w:hAnsi="Open Sans" w:cs="Open Sans"/>
                </w:rPr>
                <w:id w:val="-17447927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239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113790" w:rsidRPr="00CE060B">
              <w:rPr>
                <w:rFonts w:ascii="Open Sans" w:eastAsia="BatangChe" w:hAnsi="Open Sans" w:cs="Open Sans"/>
              </w:rPr>
              <w:t xml:space="preserve"> Есть,</w:t>
            </w:r>
            <w:r w:rsidR="000A5693" w:rsidRPr="00CE060B">
              <w:rPr>
                <w:rFonts w:ascii="Open Sans" w:eastAsia="BatangChe" w:hAnsi="Open Sans" w:cs="Open Sans"/>
              </w:rPr>
              <w:t xml:space="preserve"> </w:t>
            </w:r>
            <w:r w:rsidR="0042776A">
              <w:rPr>
                <w:rFonts w:ascii="Open Sans" w:eastAsia="BatangChe" w:hAnsi="Open Sans" w:cs="Open Sans"/>
              </w:rPr>
              <w:t xml:space="preserve">          </w:t>
            </w:r>
            <w:r w:rsidR="00CE060B">
              <w:rPr>
                <w:rFonts w:ascii="Open Sans" w:eastAsia="BatangChe" w:hAnsi="Open Sans" w:cs="Open Sans"/>
              </w:rPr>
              <w:t xml:space="preserve"> </w:t>
            </w:r>
            <w:r w:rsidR="000A5693" w:rsidRPr="00CE060B">
              <w:rPr>
                <w:rFonts w:ascii="Open Sans" w:eastAsia="BatangChe" w:hAnsi="Open Sans" w:cs="Open Sans"/>
              </w:rPr>
              <w:t>шт.</w:t>
            </w:r>
          </w:p>
          <w:p w14:paraId="2C78E1DE" w14:textId="77777777" w:rsidR="00E67239" w:rsidRPr="00CE060B" w:rsidRDefault="00E67239" w:rsidP="0012163C">
            <w:pPr>
              <w:tabs>
                <w:tab w:val="left" w:pos="810"/>
                <w:tab w:val="center" w:pos="2285"/>
              </w:tabs>
              <w:rPr>
                <w:rFonts w:ascii="Open Sans" w:eastAsia="BatangChe" w:hAnsi="Open Sans" w:cs="Open Sans"/>
              </w:rPr>
            </w:pPr>
            <w:r w:rsidRPr="00CE060B">
              <w:rPr>
                <w:rFonts w:ascii="Open Sans" w:eastAsia="BatangChe" w:hAnsi="Open Sans" w:cs="Open Sans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854B7D" wp14:editId="3DADD9F2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20955</wp:posOffset>
                      </wp:positionV>
                      <wp:extent cx="447675" cy="0"/>
                      <wp:effectExtent l="0" t="0" r="952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ln w="190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58A4A5C"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7pt,1.65pt" to="76.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" strokecolor="black [3213]" strokeweight="1.5pt"/>
                  </w:pict>
                </mc:Fallback>
              </mc:AlternateContent>
            </w:r>
          </w:p>
        </w:tc>
      </w:tr>
      <w:tr w:rsidR="001216C5" w:rsidRPr="00CE060B" w14:paraId="77774E1E" w14:textId="77777777" w:rsidTr="00DE6EF4">
        <w:tc>
          <w:tcPr>
            <w:tcW w:w="4361" w:type="dxa"/>
          </w:tcPr>
          <w:p w14:paraId="5A77064C" w14:textId="77777777" w:rsidR="001216C5" w:rsidRPr="00810B37" w:rsidRDefault="001216C5" w:rsidP="00152F0B">
            <w:pPr>
              <w:rPr>
                <w:rFonts w:ascii="Open Sans" w:eastAsia="BatangChe" w:hAnsi="Open Sans" w:cs="Open Sans"/>
              </w:rPr>
            </w:pPr>
            <w:r w:rsidRPr="00810B37">
              <w:rPr>
                <w:rFonts w:ascii="Open Sans" w:eastAsia="BatangChe" w:hAnsi="Open Sans" w:cs="Open Sans"/>
              </w:rPr>
              <w:t xml:space="preserve"> Хомуты </w:t>
            </w:r>
            <w:r w:rsidR="000A5693" w:rsidRPr="00810B37">
              <w:rPr>
                <w:rFonts w:ascii="Open Sans" w:eastAsia="BatangChe" w:hAnsi="Open Sans" w:cs="Open Sans"/>
              </w:rPr>
              <w:t>(</w:t>
            </w:r>
            <w:r w:rsidR="00152F0B">
              <w:rPr>
                <w:rFonts w:ascii="Open Sans" w:eastAsia="BatangChe" w:hAnsi="Open Sans" w:cs="Open Sans"/>
              </w:rPr>
              <w:t>для подземных резервуаров</w:t>
            </w:r>
            <w:r w:rsidR="00F620FC">
              <w:rPr>
                <w:rFonts w:ascii="Open Sans" w:eastAsia="BatangChe" w:hAnsi="Open Sans" w:cs="Open Sans"/>
              </w:rPr>
              <w:t>)</w:t>
            </w:r>
          </w:p>
        </w:tc>
        <w:tc>
          <w:tcPr>
            <w:tcW w:w="5210" w:type="dxa"/>
          </w:tcPr>
          <w:p w14:paraId="23397DA8" w14:textId="77777777" w:rsidR="008D64D0" w:rsidRPr="00CE060B" w:rsidRDefault="00464AB7" w:rsidP="008D64D0">
            <w:pPr>
              <w:rPr>
                <w:rFonts w:ascii="Open Sans" w:eastAsia="BatangChe" w:hAnsi="Open Sans" w:cs="Open Sans"/>
              </w:rPr>
            </w:pPr>
            <w:sdt>
              <w:sdtPr>
                <w:rPr>
                  <w:rFonts w:ascii="Open Sans" w:eastAsia="BatangChe" w:hAnsi="Open Sans" w:cs="Open Sans"/>
                </w:rPr>
                <w:id w:val="-16969860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239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8D64D0" w:rsidRPr="00CE060B">
              <w:rPr>
                <w:rFonts w:ascii="Open Sans" w:eastAsia="BatangChe" w:hAnsi="Open Sans" w:cs="Open Sans"/>
              </w:rPr>
              <w:t xml:space="preserve"> Нет</w:t>
            </w:r>
          </w:p>
          <w:p w14:paraId="6F966D05" w14:textId="77777777" w:rsidR="001216C5" w:rsidRDefault="00464AB7" w:rsidP="0012163C">
            <w:pPr>
              <w:rPr>
                <w:rFonts w:ascii="Open Sans" w:eastAsia="BatangChe" w:hAnsi="Open Sans" w:cs="Open Sans"/>
              </w:rPr>
            </w:pPr>
            <w:sdt>
              <w:sdtPr>
                <w:rPr>
                  <w:rFonts w:ascii="Open Sans" w:eastAsia="BatangChe" w:hAnsi="Open Sans" w:cs="Open Sans"/>
                </w:rPr>
                <w:id w:val="-15748984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239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0A5693" w:rsidRPr="00CE060B">
              <w:rPr>
                <w:rFonts w:ascii="Open Sans" w:eastAsia="BatangChe" w:hAnsi="Open Sans" w:cs="Open Sans"/>
              </w:rPr>
              <w:t xml:space="preserve"> Есть, </w:t>
            </w:r>
            <w:r w:rsidR="0012163C" w:rsidRPr="00CE060B">
              <w:rPr>
                <w:rFonts w:ascii="Open Sans" w:eastAsia="BatangChe" w:hAnsi="Open Sans" w:cs="Open Sans"/>
              </w:rPr>
              <w:t xml:space="preserve">            </w:t>
            </w:r>
            <w:r w:rsidR="000A5693" w:rsidRPr="00CE060B">
              <w:rPr>
                <w:rFonts w:ascii="Open Sans" w:eastAsia="BatangChe" w:hAnsi="Open Sans" w:cs="Open Sans"/>
              </w:rPr>
              <w:t xml:space="preserve">шт. </w:t>
            </w:r>
          </w:p>
          <w:p w14:paraId="78E15498" w14:textId="77777777" w:rsidR="00E67239" w:rsidRPr="00CE060B" w:rsidRDefault="00E67239" w:rsidP="0012163C">
            <w:pPr>
              <w:rPr>
                <w:rFonts w:ascii="Open Sans" w:eastAsia="BatangChe" w:hAnsi="Open Sans" w:cs="Open Sans"/>
              </w:rPr>
            </w:pPr>
            <w:r w:rsidRPr="00CE060B">
              <w:rPr>
                <w:rFonts w:ascii="Open Sans" w:eastAsia="BatangChe" w:hAnsi="Open Sans" w:cs="Open Sans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8EE318" wp14:editId="71AAE2D0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29845</wp:posOffset>
                      </wp:positionV>
                      <wp:extent cx="447675" cy="0"/>
                      <wp:effectExtent l="0" t="0" r="952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8F48665" id="Прямая соединительная линия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7pt,2.35pt" to="76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" strokecolor="black [3213]" strokeweight="1.5pt"/>
                  </w:pict>
                </mc:Fallback>
              </mc:AlternateContent>
            </w:r>
          </w:p>
        </w:tc>
      </w:tr>
      <w:tr w:rsidR="001216C5" w:rsidRPr="00CE060B" w14:paraId="4BC2593F" w14:textId="77777777" w:rsidTr="00DE6EF4">
        <w:tc>
          <w:tcPr>
            <w:tcW w:w="4361" w:type="dxa"/>
          </w:tcPr>
          <w:p w14:paraId="36FCBB54" w14:textId="77777777" w:rsidR="001216C5" w:rsidRPr="00810B37" w:rsidRDefault="00F620FC" w:rsidP="00810B37">
            <w:pPr>
              <w:rPr>
                <w:rFonts w:ascii="Open Sans" w:eastAsia="BatangChe" w:hAnsi="Open Sans" w:cs="Open Sans"/>
              </w:rPr>
            </w:pPr>
            <w:r>
              <w:rPr>
                <w:rFonts w:ascii="Open Sans" w:eastAsia="BatangChe" w:hAnsi="Open Sans" w:cs="Open Sans"/>
              </w:rPr>
              <w:t>Наличие внутреннего покрытия</w:t>
            </w:r>
          </w:p>
        </w:tc>
        <w:tc>
          <w:tcPr>
            <w:tcW w:w="5210" w:type="dxa"/>
          </w:tcPr>
          <w:p w14:paraId="18AB44AF" w14:textId="33353F31" w:rsidR="008D64D0" w:rsidRPr="00CE060B" w:rsidRDefault="00464AB7" w:rsidP="008D64D0">
            <w:pPr>
              <w:rPr>
                <w:rFonts w:ascii="Open Sans" w:eastAsia="BatangChe" w:hAnsi="Open Sans" w:cs="Open Sans"/>
              </w:rPr>
            </w:pPr>
            <w:sdt>
              <w:sdtPr>
                <w:rPr>
                  <w:rFonts w:ascii="Open Sans" w:eastAsia="BatangChe" w:hAnsi="Open Sans" w:cs="Open Sans"/>
                </w:rPr>
                <w:id w:val="-13447779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338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8D64D0" w:rsidRPr="00CE060B">
              <w:rPr>
                <w:rFonts w:ascii="Open Sans" w:eastAsia="BatangChe" w:hAnsi="Open Sans" w:cs="Open Sans"/>
              </w:rPr>
              <w:t xml:space="preserve"> Да</w:t>
            </w:r>
          </w:p>
          <w:p w14:paraId="7D76A5C4" w14:textId="77777777" w:rsidR="001216C5" w:rsidRPr="00CE060B" w:rsidRDefault="00464AB7" w:rsidP="000A5693">
            <w:pPr>
              <w:rPr>
                <w:rFonts w:ascii="Open Sans" w:eastAsia="BatangChe" w:hAnsi="Open Sans" w:cs="Open Sans"/>
              </w:rPr>
            </w:pPr>
            <w:sdt>
              <w:sdtPr>
                <w:rPr>
                  <w:rFonts w:ascii="Open Sans" w:eastAsia="BatangChe" w:hAnsi="Open Sans" w:cs="Open Sans"/>
                </w:rPr>
                <w:id w:val="-5283362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239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0A5693" w:rsidRPr="00CE060B">
              <w:rPr>
                <w:rFonts w:ascii="Open Sans" w:eastAsia="BatangChe" w:hAnsi="Open Sans" w:cs="Open Sans"/>
              </w:rPr>
              <w:t xml:space="preserve"> Нет</w:t>
            </w:r>
          </w:p>
        </w:tc>
      </w:tr>
      <w:tr w:rsidR="001216C5" w:rsidRPr="00CE060B" w14:paraId="27C0739E" w14:textId="77777777" w:rsidTr="00DE6EF4">
        <w:tc>
          <w:tcPr>
            <w:tcW w:w="4361" w:type="dxa"/>
          </w:tcPr>
          <w:p w14:paraId="79E6A844" w14:textId="77777777" w:rsidR="001216C5" w:rsidRPr="00810B37" w:rsidRDefault="00F620FC" w:rsidP="00810B37">
            <w:pPr>
              <w:rPr>
                <w:rFonts w:ascii="Open Sans" w:eastAsia="BatangChe" w:hAnsi="Open Sans" w:cs="Open Sans"/>
              </w:rPr>
            </w:pPr>
            <w:r>
              <w:rPr>
                <w:rFonts w:ascii="Open Sans" w:eastAsia="BatangChe" w:hAnsi="Open Sans" w:cs="Open Sans"/>
              </w:rPr>
              <w:t>Наличие тепловой изоляции</w:t>
            </w:r>
          </w:p>
        </w:tc>
        <w:tc>
          <w:tcPr>
            <w:tcW w:w="5210" w:type="dxa"/>
          </w:tcPr>
          <w:p w14:paraId="20D22580" w14:textId="77777777" w:rsidR="008D64D0" w:rsidRPr="00CE060B" w:rsidRDefault="00464AB7" w:rsidP="008D64D0">
            <w:pPr>
              <w:rPr>
                <w:rFonts w:ascii="Open Sans" w:eastAsia="BatangChe" w:hAnsi="Open Sans" w:cs="Open Sans"/>
              </w:rPr>
            </w:pPr>
            <w:sdt>
              <w:sdtPr>
                <w:rPr>
                  <w:rFonts w:ascii="Open Sans" w:eastAsia="BatangChe" w:hAnsi="Open Sans" w:cs="Open Sans"/>
                </w:rPr>
                <w:id w:val="-14281185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239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8D64D0" w:rsidRPr="00CE060B">
              <w:rPr>
                <w:rFonts w:ascii="Open Sans" w:eastAsia="BatangChe" w:hAnsi="Open Sans" w:cs="Open Sans"/>
              </w:rPr>
              <w:t xml:space="preserve"> Нет</w:t>
            </w:r>
          </w:p>
          <w:p w14:paraId="38F56F73" w14:textId="77777777" w:rsidR="00E67239" w:rsidRDefault="00464AB7" w:rsidP="00DE6EF4">
            <w:pPr>
              <w:rPr>
                <w:rFonts w:ascii="Open Sans" w:eastAsia="BatangChe" w:hAnsi="Open Sans" w:cs="Open Sans"/>
              </w:rPr>
            </w:pPr>
            <w:sdt>
              <w:sdtPr>
                <w:rPr>
                  <w:rFonts w:ascii="Open Sans" w:eastAsia="BatangChe" w:hAnsi="Open Sans" w:cs="Open Sans"/>
                </w:rPr>
                <w:id w:val="5591389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239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8D64D0" w:rsidRPr="00CE060B">
              <w:rPr>
                <w:rFonts w:ascii="Open Sans" w:eastAsia="BatangChe" w:hAnsi="Open Sans" w:cs="Open Sans"/>
              </w:rPr>
              <w:t xml:space="preserve"> </w:t>
            </w:r>
            <w:r w:rsidR="000A5693" w:rsidRPr="00CE060B">
              <w:rPr>
                <w:rFonts w:ascii="Open Sans" w:eastAsia="BatangChe" w:hAnsi="Open Sans" w:cs="Open Sans"/>
              </w:rPr>
              <w:t>Есть,</w:t>
            </w:r>
            <w:r w:rsidR="0042776A">
              <w:rPr>
                <w:rFonts w:ascii="Open Sans" w:eastAsia="BatangChe" w:hAnsi="Open Sans" w:cs="Open Sans"/>
              </w:rPr>
              <w:t xml:space="preserve"> </w:t>
            </w:r>
            <w:r w:rsidR="0012163C" w:rsidRPr="00CE060B">
              <w:rPr>
                <w:rFonts w:ascii="Open Sans" w:eastAsia="BatangChe" w:hAnsi="Open Sans" w:cs="Open Sans"/>
              </w:rPr>
              <w:t>толщина</w:t>
            </w:r>
            <w:r w:rsidR="0042776A">
              <w:rPr>
                <w:rFonts w:ascii="Open Sans" w:eastAsia="BatangChe" w:hAnsi="Open Sans" w:cs="Open Sans"/>
              </w:rPr>
              <w:t xml:space="preserve">            </w:t>
            </w:r>
            <w:r w:rsidR="00CE060B" w:rsidRPr="00CE060B">
              <w:rPr>
                <w:rFonts w:ascii="Open Sans" w:eastAsia="BatangChe" w:hAnsi="Open Sans" w:cs="Open Sans"/>
              </w:rPr>
              <w:t>мм</w:t>
            </w:r>
            <w:r w:rsidR="000A5693" w:rsidRPr="00CE060B">
              <w:rPr>
                <w:rFonts w:ascii="Open Sans" w:eastAsia="BatangChe" w:hAnsi="Open Sans" w:cs="Open Sans"/>
              </w:rPr>
              <w:t>.</w:t>
            </w:r>
          </w:p>
          <w:p w14:paraId="3AC16159" w14:textId="77777777" w:rsidR="00A760AC" w:rsidRPr="00A760AC" w:rsidRDefault="0042776A" w:rsidP="00DE6EF4">
            <w:pPr>
              <w:rPr>
                <w:rFonts w:ascii="Open Sans" w:eastAsia="BatangChe" w:hAnsi="Open Sans" w:cs="Open Sans"/>
              </w:rPr>
            </w:pPr>
            <w:r w:rsidRPr="00CE060B">
              <w:rPr>
                <w:rFonts w:ascii="Open Sans" w:eastAsia="BatangChe" w:hAnsi="Open Sans" w:cs="Open Sans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3CC3043" wp14:editId="0B6446FF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31750</wp:posOffset>
                      </wp:positionV>
                      <wp:extent cx="438150" cy="0"/>
                      <wp:effectExtent l="0" t="0" r="19050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0DED2B" id="Прямая соединительная линия 2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9pt,2.5pt" to="127.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" strokecolor="black [3213]" strokeweight="1.5pt"/>
                  </w:pict>
                </mc:Fallback>
              </mc:AlternateContent>
            </w:r>
          </w:p>
        </w:tc>
      </w:tr>
      <w:tr w:rsidR="001216C5" w:rsidRPr="00CE060B" w14:paraId="15E27D82" w14:textId="77777777" w:rsidTr="00DE6EF4">
        <w:tc>
          <w:tcPr>
            <w:tcW w:w="4361" w:type="dxa"/>
          </w:tcPr>
          <w:p w14:paraId="1D203789" w14:textId="77777777" w:rsidR="001216C5" w:rsidRPr="00810B37" w:rsidRDefault="00152F0B" w:rsidP="00810B37">
            <w:pPr>
              <w:rPr>
                <w:rFonts w:ascii="Open Sans" w:eastAsia="BatangChe" w:hAnsi="Open Sans" w:cs="Open Sans"/>
              </w:rPr>
            </w:pPr>
            <w:r>
              <w:rPr>
                <w:rFonts w:ascii="Open Sans" w:eastAsia="BatangChe" w:hAnsi="Open Sans" w:cs="Open Sans"/>
              </w:rPr>
              <w:t>Заполнение тосолом (для двустенных резервуаров)</w:t>
            </w:r>
          </w:p>
        </w:tc>
        <w:tc>
          <w:tcPr>
            <w:tcW w:w="5210" w:type="dxa"/>
          </w:tcPr>
          <w:p w14:paraId="77FF5304" w14:textId="77777777" w:rsidR="00152F0B" w:rsidRPr="00CE060B" w:rsidRDefault="00464AB7" w:rsidP="00152F0B">
            <w:pPr>
              <w:rPr>
                <w:rFonts w:ascii="Open Sans" w:eastAsia="BatangChe" w:hAnsi="Open Sans" w:cs="Open Sans"/>
              </w:rPr>
            </w:pPr>
            <w:sdt>
              <w:sdtPr>
                <w:rPr>
                  <w:rFonts w:ascii="Open Sans" w:eastAsia="BatangChe" w:hAnsi="Open Sans" w:cs="Open Sans"/>
                </w:rPr>
                <w:id w:val="19747878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239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152F0B" w:rsidRPr="00CE060B">
              <w:rPr>
                <w:rFonts w:ascii="Open Sans" w:eastAsia="BatangChe" w:hAnsi="Open Sans" w:cs="Open Sans"/>
              </w:rPr>
              <w:t xml:space="preserve"> Да</w:t>
            </w:r>
          </w:p>
          <w:p w14:paraId="1920AEE6" w14:textId="77777777" w:rsidR="0012163C" w:rsidRPr="00CE060B" w:rsidRDefault="00464AB7" w:rsidP="00152F0B">
            <w:pPr>
              <w:rPr>
                <w:rFonts w:ascii="Open Sans" w:eastAsia="BatangChe" w:hAnsi="Open Sans" w:cs="Open Sans"/>
              </w:rPr>
            </w:pPr>
            <w:sdt>
              <w:sdtPr>
                <w:rPr>
                  <w:rFonts w:ascii="Open Sans" w:eastAsia="BatangChe" w:hAnsi="Open Sans" w:cs="Open Sans"/>
                </w:rPr>
                <w:id w:val="12082252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239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152F0B" w:rsidRPr="00CE060B">
              <w:rPr>
                <w:rFonts w:ascii="Open Sans" w:eastAsia="BatangChe" w:hAnsi="Open Sans" w:cs="Open Sans"/>
              </w:rPr>
              <w:t xml:space="preserve"> Нет</w:t>
            </w:r>
          </w:p>
        </w:tc>
      </w:tr>
      <w:tr w:rsidR="00152F0B" w:rsidRPr="00CE060B" w14:paraId="5E466DCE" w14:textId="77777777" w:rsidTr="0042776A">
        <w:tc>
          <w:tcPr>
            <w:tcW w:w="4361" w:type="dxa"/>
          </w:tcPr>
          <w:p w14:paraId="2CF59070" w14:textId="77777777" w:rsidR="00152F0B" w:rsidRPr="00810B37" w:rsidRDefault="00152F0B" w:rsidP="00810B37">
            <w:pPr>
              <w:rPr>
                <w:rFonts w:ascii="Open Sans" w:eastAsia="BatangChe" w:hAnsi="Open Sans" w:cs="Open Sans"/>
              </w:rPr>
            </w:pPr>
            <w:r w:rsidRPr="00810B37">
              <w:rPr>
                <w:rFonts w:ascii="Open Sans" w:eastAsia="BatangChe" w:hAnsi="Open Sans" w:cs="Open Sans"/>
              </w:rPr>
              <w:t xml:space="preserve">Температура наиболее холодных суток с обесп. 0,98 по СНиП 23-01, </w:t>
            </w:r>
            <w:r w:rsidRPr="00810B37">
              <w:rPr>
                <w:rFonts w:ascii="Open Sans" w:eastAsia="BatangChe" w:hAnsi="Open Sans" w:cs="Open Sans"/>
                <w:vertAlign w:val="superscript"/>
              </w:rPr>
              <w:t>о</w:t>
            </w:r>
            <w:r w:rsidR="00F620FC">
              <w:rPr>
                <w:rFonts w:ascii="Open Sans" w:eastAsia="BatangChe" w:hAnsi="Open Sans" w:cs="Open Sans"/>
              </w:rPr>
              <w:t>С</w:t>
            </w:r>
          </w:p>
        </w:tc>
        <w:tc>
          <w:tcPr>
            <w:tcW w:w="5210" w:type="dxa"/>
          </w:tcPr>
          <w:p w14:paraId="63B2D29B" w14:textId="77777777" w:rsidR="00152F0B" w:rsidRPr="00CE060B" w:rsidRDefault="00152F0B" w:rsidP="00200338">
            <w:pPr>
              <w:jc w:val="center"/>
              <w:rPr>
                <w:rFonts w:ascii="Open Sans" w:eastAsia="BatangChe" w:hAnsi="Open Sans" w:cs="Open Sans"/>
              </w:rPr>
            </w:pPr>
          </w:p>
        </w:tc>
      </w:tr>
    </w:tbl>
    <w:p w14:paraId="4EEF6E72" w14:textId="77777777" w:rsidR="00350EED" w:rsidRDefault="00350EED" w:rsidP="00350EED">
      <w:pPr>
        <w:spacing w:line="180" w:lineRule="auto"/>
        <w:jc w:val="center"/>
        <w:rPr>
          <w:rFonts w:ascii="Open Sans" w:eastAsia="BatangChe" w:hAnsi="Open Sans" w:cs="Open Sans"/>
          <w:b/>
          <w:sz w:val="24"/>
          <w:szCs w:val="24"/>
        </w:rPr>
      </w:pPr>
    </w:p>
    <w:p w14:paraId="526CF9DC" w14:textId="47073456" w:rsidR="00152F0B" w:rsidRDefault="00152F0B" w:rsidP="00350EED">
      <w:pPr>
        <w:tabs>
          <w:tab w:val="left" w:pos="8085"/>
        </w:tabs>
        <w:spacing w:line="180" w:lineRule="auto"/>
        <w:rPr>
          <w:rFonts w:ascii="Open Sans" w:eastAsia="BatangChe" w:hAnsi="Open Sans" w:cs="Open Sans"/>
          <w:b/>
        </w:rPr>
      </w:pPr>
    </w:p>
    <w:p w14:paraId="7A6FB05D" w14:textId="77777777" w:rsidR="003B2AA2" w:rsidRDefault="003B2AA2" w:rsidP="00350EED">
      <w:pPr>
        <w:tabs>
          <w:tab w:val="left" w:pos="8085"/>
        </w:tabs>
        <w:spacing w:line="180" w:lineRule="auto"/>
        <w:rPr>
          <w:rFonts w:ascii="Open Sans" w:eastAsia="BatangChe" w:hAnsi="Open Sans" w:cs="Open Sans"/>
          <w:b/>
        </w:rPr>
      </w:pPr>
    </w:p>
    <w:p w14:paraId="39BA3CB9" w14:textId="77777777" w:rsidR="00152F0B" w:rsidRPr="00F50C37" w:rsidRDefault="00152F0B" w:rsidP="00350EED">
      <w:pPr>
        <w:tabs>
          <w:tab w:val="left" w:pos="8085"/>
        </w:tabs>
        <w:spacing w:line="180" w:lineRule="auto"/>
        <w:rPr>
          <w:rFonts w:ascii="Open Sans" w:eastAsia="BatangChe" w:hAnsi="Open Sans" w:cs="Open Sans"/>
          <w:b/>
          <w:lang w:val="en-US"/>
        </w:rPr>
      </w:pPr>
    </w:p>
    <w:p w14:paraId="38B849D8" w14:textId="77777777" w:rsidR="00152F0B" w:rsidRDefault="00152F0B" w:rsidP="00350EED">
      <w:pPr>
        <w:tabs>
          <w:tab w:val="left" w:pos="8085"/>
        </w:tabs>
        <w:spacing w:line="180" w:lineRule="auto"/>
        <w:rPr>
          <w:rFonts w:ascii="Open Sans" w:eastAsia="BatangChe" w:hAnsi="Open Sans" w:cs="Open Sans"/>
          <w:b/>
        </w:rPr>
      </w:pPr>
      <w:r w:rsidRPr="00CE060B">
        <w:rPr>
          <w:rFonts w:ascii="Times New Roman" w:eastAsia="BatangChe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045125" wp14:editId="3DA9CE3C">
                <wp:simplePos x="0" y="0"/>
                <wp:positionH relativeFrom="column">
                  <wp:posOffset>2585085</wp:posOffset>
                </wp:positionH>
                <wp:positionV relativeFrom="paragraph">
                  <wp:posOffset>-194310</wp:posOffset>
                </wp:positionV>
                <wp:extent cx="3400425" cy="960120"/>
                <wp:effectExtent l="0" t="0" r="952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24D4F" w14:textId="77777777" w:rsidR="00152F0B" w:rsidRDefault="00152F0B" w:rsidP="00152F0B">
                            <w:pPr>
                              <w:jc w:val="right"/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t>ООО</w:t>
                            </w:r>
                            <w:r w:rsidRPr="00FD19D1"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«</w:t>
                            </w:r>
                            <w:r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t>Профиль</w:t>
                            </w:r>
                            <w:r w:rsidRPr="00FD19D1"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t>Арма</w:t>
                            </w:r>
                            <w:r w:rsidRPr="00FD19D1"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t>»</w:t>
                            </w:r>
                            <w:r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FD19D1"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   </w:t>
                            </w:r>
                            <w:r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t>456216, г. Златоуст, ул. Спецдревесины 26А</w:t>
                            </w:r>
                            <w:r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e</w:t>
                            </w:r>
                            <w:r w:rsidRPr="00FD19D1"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mail</w:t>
                            </w:r>
                            <w:r w:rsidRPr="00FD19D1"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: </w:t>
                            </w:r>
                            <w:r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zakaz</w:t>
                            </w:r>
                            <w:r w:rsidRPr="00FD19D1"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t>1@</w:t>
                            </w:r>
                            <w:r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profil</w:t>
                            </w:r>
                            <w:r w:rsidRPr="00FD19D1"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arma</w:t>
                            </w:r>
                            <w:r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  <w:t>Телефон: +7(3513)75-61-01</w:t>
                            </w:r>
                            <w:r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</w:p>
                          <w:p w14:paraId="774CBEE4" w14:textId="77777777" w:rsidR="00152F0B" w:rsidRPr="006A57AD" w:rsidRDefault="00152F0B" w:rsidP="00152F0B">
                            <w:pPr>
                              <w:jc w:val="right"/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45125" id="_x0000_s1027" type="#_x0000_t202" style="position:absolute;margin-left:203.55pt;margin-top:-15.3pt;width:267.75pt;height:7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" stroked="f">
                <v:textbox>
                  <w:txbxContent>
                    <w:p w14:paraId="74B24D4F" w14:textId="77777777" w:rsidR="00152F0B" w:rsidRDefault="00152F0B" w:rsidP="00152F0B">
                      <w:pPr>
                        <w:jc w:val="right"/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t>ООО</w:t>
                      </w:r>
                      <w:r w:rsidRPr="00FD19D1"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t xml:space="preserve"> «</w:t>
                      </w:r>
                      <w:r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t>Профиль</w:t>
                      </w:r>
                      <w:r w:rsidRPr="00FD19D1"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t>-</w:t>
                      </w:r>
                      <w:r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t>Арма</w:t>
                      </w:r>
                      <w:r w:rsidRPr="00FD19D1"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t>»</w:t>
                      </w:r>
                      <w:r>
                        <w:rPr>
                          <w:rFonts w:ascii="Open Sans" w:hAnsi="Open Sans" w:cs="Open Sans"/>
                          <w:color w:val="7F7F7F" w:themeColor="text1" w:themeTint="80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  <w:r w:rsidRPr="00FD19D1"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t xml:space="preserve">           </w:t>
                      </w:r>
                      <w:r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t>456216, г. Златоуст, ул. Спецдревесины 26А</w:t>
                      </w:r>
                      <w:r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e</w:t>
                      </w:r>
                      <w:r w:rsidRPr="00FD19D1"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t>-</w:t>
                      </w:r>
                      <w:r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mail</w:t>
                      </w:r>
                      <w:r w:rsidRPr="00FD19D1"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t xml:space="preserve">: </w:t>
                      </w:r>
                      <w:r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zakaz</w:t>
                      </w:r>
                      <w:r w:rsidRPr="00FD19D1"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t>1@</w:t>
                      </w:r>
                      <w:r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profil</w:t>
                      </w:r>
                      <w:r w:rsidRPr="00FD19D1"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t>-</w:t>
                      </w:r>
                      <w:r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arma</w:t>
                      </w:r>
                      <w:r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br/>
                        <w:t>Телефон: +7(3513)75-61-01</w:t>
                      </w:r>
                      <w:r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</w:p>
                    <w:p w14:paraId="774CBEE4" w14:textId="77777777" w:rsidR="00152F0B" w:rsidRPr="006A57AD" w:rsidRDefault="00152F0B" w:rsidP="00152F0B">
                      <w:pPr>
                        <w:jc w:val="right"/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BatangChe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3659ACD0" wp14:editId="29477950">
            <wp:extent cx="1524000" cy="476250"/>
            <wp:effectExtent l="0" t="0" r="0" b="0"/>
            <wp:docPr id="4" name="Рисунок 4" descr="C:\Users\Николай\Desktop\logo_new_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колай\Desktop\logo_new_s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5A5A2" w14:textId="77777777" w:rsidR="00152F0B" w:rsidRDefault="00152F0B" w:rsidP="00350EED">
      <w:pPr>
        <w:tabs>
          <w:tab w:val="left" w:pos="8085"/>
        </w:tabs>
        <w:spacing w:line="180" w:lineRule="auto"/>
        <w:rPr>
          <w:rFonts w:ascii="Open Sans" w:eastAsia="BatangChe" w:hAnsi="Open Sans" w:cs="Open Sans"/>
          <w:b/>
        </w:rPr>
      </w:pPr>
    </w:p>
    <w:p w14:paraId="3ADFFA3D" w14:textId="77777777" w:rsidR="00152F0B" w:rsidRPr="00AC6981" w:rsidRDefault="00152F0B" w:rsidP="00AC6981">
      <w:pPr>
        <w:pStyle w:val="af"/>
        <w:jc w:val="center"/>
        <w:rPr>
          <w:rFonts w:ascii="Open Sans" w:eastAsia="BatangChe" w:hAnsi="Open Sans" w:cs="Open Sans"/>
          <w:b/>
          <w:sz w:val="24"/>
          <w:szCs w:val="24"/>
        </w:rPr>
      </w:pPr>
      <w:r w:rsidRPr="00AC6981">
        <w:rPr>
          <w:rFonts w:ascii="Open Sans" w:eastAsia="BatangChe" w:hAnsi="Open Sans" w:cs="Open Sans"/>
          <w:b/>
          <w:sz w:val="24"/>
          <w:szCs w:val="24"/>
        </w:rPr>
        <w:t>Дополнительное оборудование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20FC" w14:paraId="6459A4B4" w14:textId="77777777" w:rsidTr="00F620FC">
        <w:tc>
          <w:tcPr>
            <w:tcW w:w="4785" w:type="dxa"/>
          </w:tcPr>
          <w:p w14:paraId="3D8FCD74" w14:textId="77777777" w:rsidR="00F620FC" w:rsidRPr="00F620FC" w:rsidRDefault="00F620FC" w:rsidP="00350EED">
            <w:pPr>
              <w:tabs>
                <w:tab w:val="left" w:pos="8085"/>
              </w:tabs>
              <w:spacing w:line="180" w:lineRule="auto"/>
              <w:rPr>
                <w:rFonts w:ascii="Open Sans" w:eastAsia="BatangChe" w:hAnsi="Open Sans" w:cs="Open Sans"/>
              </w:rPr>
            </w:pPr>
            <w:r>
              <w:rPr>
                <w:rFonts w:ascii="Open Sans" w:eastAsia="BatangChe" w:hAnsi="Open Sans" w:cs="Open Sans"/>
              </w:rPr>
              <w:t>Линия наполнения</w:t>
            </w:r>
          </w:p>
        </w:tc>
        <w:tc>
          <w:tcPr>
            <w:tcW w:w="4786" w:type="dxa"/>
          </w:tcPr>
          <w:p w14:paraId="50C9A611" w14:textId="77777777" w:rsidR="00F620FC" w:rsidRPr="00CE060B" w:rsidRDefault="00464AB7" w:rsidP="00F620FC">
            <w:pPr>
              <w:rPr>
                <w:rFonts w:ascii="Open Sans" w:eastAsia="BatangChe" w:hAnsi="Open Sans" w:cs="Open Sans"/>
              </w:rPr>
            </w:pPr>
            <w:sdt>
              <w:sdtPr>
                <w:rPr>
                  <w:rFonts w:ascii="Open Sans" w:eastAsia="BatangChe" w:hAnsi="Open Sans" w:cs="Open Sans"/>
                </w:rPr>
                <w:id w:val="19821858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239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F620FC" w:rsidRPr="00CE060B">
              <w:rPr>
                <w:rFonts w:ascii="Open Sans" w:eastAsia="BatangChe" w:hAnsi="Open Sans" w:cs="Open Sans"/>
              </w:rPr>
              <w:t xml:space="preserve"> Нет</w:t>
            </w:r>
          </w:p>
          <w:p w14:paraId="62F4CC97" w14:textId="77777777" w:rsidR="00F620FC" w:rsidRPr="00F620FC" w:rsidRDefault="00464AB7" w:rsidP="00F620FC">
            <w:pPr>
              <w:tabs>
                <w:tab w:val="left" w:pos="8085"/>
              </w:tabs>
              <w:spacing w:line="180" w:lineRule="auto"/>
              <w:rPr>
                <w:rFonts w:ascii="Open Sans" w:eastAsia="BatangChe" w:hAnsi="Open Sans" w:cs="Open Sans"/>
              </w:rPr>
            </w:pPr>
            <w:sdt>
              <w:sdtPr>
                <w:rPr>
                  <w:rFonts w:ascii="Open Sans" w:eastAsia="BatangChe" w:hAnsi="Open Sans" w:cs="Open Sans"/>
                </w:rPr>
                <w:id w:val="11854048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239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F620FC">
              <w:rPr>
                <w:rFonts w:ascii="Open Sans" w:eastAsia="BatangChe" w:hAnsi="Open Sans" w:cs="Open Sans"/>
              </w:rPr>
              <w:t xml:space="preserve"> Да</w:t>
            </w:r>
            <w:r w:rsidR="00F620FC" w:rsidRPr="00CE060B">
              <w:rPr>
                <w:rFonts w:ascii="Open Sans" w:eastAsia="BatangChe" w:hAnsi="Open Sans" w:cs="Open Sans"/>
              </w:rPr>
              <w:t xml:space="preserve">, </w:t>
            </w:r>
            <w:r w:rsidR="00F620FC">
              <w:rPr>
                <w:rFonts w:ascii="Open Sans" w:eastAsia="BatangChe" w:hAnsi="Open Sans" w:cs="Open Sans"/>
                <w:lang w:val="en-US"/>
              </w:rPr>
              <w:t>D</w:t>
            </w:r>
            <w:r w:rsidR="00F620FC">
              <w:rPr>
                <w:rFonts w:ascii="Open Sans" w:eastAsia="BatangChe" w:hAnsi="Open Sans" w:cs="Open Sans"/>
              </w:rPr>
              <w:t xml:space="preserve"> =</w:t>
            </w:r>
            <w:r w:rsidR="00F620FC" w:rsidRPr="00CE060B">
              <w:rPr>
                <w:rFonts w:ascii="Open Sans" w:eastAsia="BatangChe" w:hAnsi="Open Sans" w:cs="Open Sans"/>
              </w:rPr>
              <w:t xml:space="preserve">            </w:t>
            </w:r>
            <w:r w:rsidR="00F620FC">
              <w:rPr>
                <w:rFonts w:ascii="Open Sans" w:eastAsia="BatangChe" w:hAnsi="Open Sans" w:cs="Open Sans"/>
              </w:rPr>
              <w:t>мм</w:t>
            </w:r>
            <w:r w:rsidR="00F620FC" w:rsidRPr="00CE060B">
              <w:rPr>
                <w:rFonts w:ascii="Open Sans" w:eastAsia="BatangChe" w:hAnsi="Open Sans" w:cs="Open Sans"/>
              </w:rPr>
              <w:t>.</w:t>
            </w:r>
            <w:r w:rsidR="00F620FC">
              <w:rPr>
                <w:rFonts w:ascii="Open Sans" w:eastAsia="BatangChe" w:hAnsi="Open Sans" w:cs="Open Sans"/>
              </w:rPr>
              <w:br/>
            </w:r>
            <w:r w:rsidR="00F620FC" w:rsidRPr="00CE060B">
              <w:rPr>
                <w:rFonts w:ascii="Open Sans" w:eastAsia="BatangChe" w:hAnsi="Open Sans" w:cs="Open Sans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605AC0F" wp14:editId="12A6858E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163195</wp:posOffset>
                      </wp:positionV>
                      <wp:extent cx="447675" cy="0"/>
                      <wp:effectExtent l="0" t="0" r="952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B54DEF9" id="Прямая соединительная линия 10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2pt,12.85pt" to="84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" strokecolor="black [3213]" strokeweight="1.5pt"/>
                  </w:pict>
                </mc:Fallback>
              </mc:AlternateContent>
            </w:r>
          </w:p>
        </w:tc>
      </w:tr>
      <w:tr w:rsidR="00F620FC" w14:paraId="10A60F4D" w14:textId="77777777" w:rsidTr="00F620FC">
        <w:tc>
          <w:tcPr>
            <w:tcW w:w="4785" w:type="dxa"/>
          </w:tcPr>
          <w:p w14:paraId="5E108427" w14:textId="77777777" w:rsidR="00F620FC" w:rsidRPr="00F620FC" w:rsidRDefault="00F620FC" w:rsidP="00350EED">
            <w:pPr>
              <w:tabs>
                <w:tab w:val="left" w:pos="8085"/>
              </w:tabs>
              <w:spacing w:line="180" w:lineRule="auto"/>
              <w:rPr>
                <w:rFonts w:ascii="Open Sans" w:eastAsia="BatangChe" w:hAnsi="Open Sans" w:cs="Open Sans"/>
              </w:rPr>
            </w:pPr>
            <w:r>
              <w:rPr>
                <w:rFonts w:ascii="Open Sans" w:eastAsia="BatangChe" w:hAnsi="Open Sans" w:cs="Open Sans"/>
              </w:rPr>
              <w:t>Линия выдачи</w:t>
            </w:r>
          </w:p>
        </w:tc>
        <w:tc>
          <w:tcPr>
            <w:tcW w:w="4786" w:type="dxa"/>
          </w:tcPr>
          <w:p w14:paraId="3AAAA230" w14:textId="77777777" w:rsidR="00F620FC" w:rsidRPr="00CE060B" w:rsidRDefault="00464AB7" w:rsidP="00AA79AB">
            <w:pPr>
              <w:rPr>
                <w:rFonts w:ascii="Open Sans" w:eastAsia="BatangChe" w:hAnsi="Open Sans" w:cs="Open Sans"/>
              </w:rPr>
            </w:pPr>
            <w:sdt>
              <w:sdtPr>
                <w:rPr>
                  <w:rFonts w:ascii="Open Sans" w:eastAsia="BatangChe" w:hAnsi="Open Sans" w:cs="Open Sans"/>
                </w:rPr>
                <w:id w:val="-5398227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239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F620FC" w:rsidRPr="00CE060B">
              <w:rPr>
                <w:rFonts w:ascii="Open Sans" w:eastAsia="BatangChe" w:hAnsi="Open Sans" w:cs="Open Sans"/>
              </w:rPr>
              <w:t xml:space="preserve"> Нет</w:t>
            </w:r>
          </w:p>
          <w:p w14:paraId="3F1CD2FF" w14:textId="77777777" w:rsidR="00F620FC" w:rsidRDefault="00464AB7" w:rsidP="00AA79AB">
            <w:pPr>
              <w:tabs>
                <w:tab w:val="left" w:pos="8085"/>
              </w:tabs>
              <w:spacing w:line="180" w:lineRule="auto"/>
              <w:rPr>
                <w:rFonts w:ascii="Open Sans" w:eastAsia="BatangChe" w:hAnsi="Open Sans" w:cs="Open Sans"/>
              </w:rPr>
            </w:pPr>
            <w:sdt>
              <w:sdtPr>
                <w:rPr>
                  <w:rFonts w:ascii="Open Sans" w:eastAsia="BatangChe" w:hAnsi="Open Sans" w:cs="Open Sans"/>
                </w:rPr>
                <w:id w:val="-12636828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239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F620FC">
              <w:rPr>
                <w:rFonts w:ascii="Open Sans" w:eastAsia="BatangChe" w:hAnsi="Open Sans" w:cs="Open Sans"/>
              </w:rPr>
              <w:t xml:space="preserve"> Да</w:t>
            </w:r>
            <w:r w:rsidR="00F620FC" w:rsidRPr="00CE060B">
              <w:rPr>
                <w:rFonts w:ascii="Open Sans" w:eastAsia="BatangChe" w:hAnsi="Open Sans" w:cs="Open Sans"/>
              </w:rPr>
              <w:t xml:space="preserve">, </w:t>
            </w:r>
            <w:r w:rsidR="00F620FC">
              <w:rPr>
                <w:rFonts w:ascii="Open Sans" w:eastAsia="BatangChe" w:hAnsi="Open Sans" w:cs="Open Sans"/>
                <w:lang w:val="en-US"/>
              </w:rPr>
              <w:t>D</w:t>
            </w:r>
            <w:r w:rsidR="00F620FC">
              <w:rPr>
                <w:rFonts w:ascii="Open Sans" w:eastAsia="BatangChe" w:hAnsi="Open Sans" w:cs="Open Sans"/>
              </w:rPr>
              <w:t xml:space="preserve"> =</w:t>
            </w:r>
            <w:r w:rsidR="00F620FC" w:rsidRPr="00CE060B">
              <w:rPr>
                <w:rFonts w:ascii="Open Sans" w:eastAsia="BatangChe" w:hAnsi="Open Sans" w:cs="Open Sans"/>
              </w:rPr>
              <w:t xml:space="preserve">            </w:t>
            </w:r>
            <w:r w:rsidR="00F620FC">
              <w:rPr>
                <w:rFonts w:ascii="Open Sans" w:eastAsia="BatangChe" w:hAnsi="Open Sans" w:cs="Open Sans"/>
              </w:rPr>
              <w:t>мм</w:t>
            </w:r>
            <w:r w:rsidR="00F620FC" w:rsidRPr="00CE060B">
              <w:rPr>
                <w:rFonts w:ascii="Open Sans" w:eastAsia="BatangChe" w:hAnsi="Open Sans" w:cs="Open Sans"/>
              </w:rPr>
              <w:t>.</w:t>
            </w:r>
          </w:p>
          <w:p w14:paraId="4FD74605" w14:textId="77777777" w:rsidR="00F620FC" w:rsidRPr="00F620FC" w:rsidRDefault="00F620FC" w:rsidP="00AA79AB">
            <w:pPr>
              <w:tabs>
                <w:tab w:val="left" w:pos="8085"/>
              </w:tabs>
              <w:spacing w:line="180" w:lineRule="auto"/>
              <w:rPr>
                <w:rFonts w:ascii="Open Sans" w:eastAsia="BatangChe" w:hAnsi="Open Sans" w:cs="Open Sans"/>
              </w:rPr>
            </w:pPr>
            <w:r w:rsidRPr="00CE060B">
              <w:rPr>
                <w:rFonts w:ascii="Open Sans" w:eastAsia="BatangChe" w:hAnsi="Open Sans" w:cs="Open Sans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95E64B7" wp14:editId="554A88EF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11430</wp:posOffset>
                      </wp:positionV>
                      <wp:extent cx="447675" cy="0"/>
                      <wp:effectExtent l="0" t="0" r="9525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B756F79" id="Прямая соединительная линия 1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2pt,.9pt" to="84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" strokecolor="black [3213]" strokeweight="1.5pt"/>
                  </w:pict>
                </mc:Fallback>
              </mc:AlternateContent>
            </w:r>
          </w:p>
        </w:tc>
      </w:tr>
      <w:tr w:rsidR="00F620FC" w14:paraId="699F13FE" w14:textId="77777777" w:rsidTr="00F620FC">
        <w:tc>
          <w:tcPr>
            <w:tcW w:w="4785" w:type="dxa"/>
          </w:tcPr>
          <w:p w14:paraId="4DA5BC83" w14:textId="77777777" w:rsidR="00F620FC" w:rsidRPr="00F620FC" w:rsidRDefault="00F620FC" w:rsidP="00350EED">
            <w:pPr>
              <w:tabs>
                <w:tab w:val="left" w:pos="8085"/>
              </w:tabs>
              <w:spacing w:line="180" w:lineRule="auto"/>
              <w:rPr>
                <w:rFonts w:ascii="Open Sans" w:eastAsia="BatangChe" w:hAnsi="Open Sans" w:cs="Open Sans"/>
              </w:rPr>
            </w:pPr>
            <w:r>
              <w:rPr>
                <w:rFonts w:ascii="Open Sans" w:eastAsia="BatangChe" w:hAnsi="Open Sans" w:cs="Open Sans"/>
              </w:rPr>
              <w:t>Линия обесшламливания</w:t>
            </w:r>
          </w:p>
        </w:tc>
        <w:tc>
          <w:tcPr>
            <w:tcW w:w="4786" w:type="dxa"/>
          </w:tcPr>
          <w:p w14:paraId="6A3DC8A0" w14:textId="77777777" w:rsidR="00F620FC" w:rsidRPr="00CE060B" w:rsidRDefault="00464AB7" w:rsidP="00AA79AB">
            <w:pPr>
              <w:rPr>
                <w:rFonts w:ascii="Open Sans" w:eastAsia="BatangChe" w:hAnsi="Open Sans" w:cs="Open Sans"/>
              </w:rPr>
            </w:pPr>
            <w:sdt>
              <w:sdtPr>
                <w:rPr>
                  <w:rFonts w:ascii="Open Sans" w:eastAsia="BatangChe" w:hAnsi="Open Sans" w:cs="Open Sans"/>
                </w:rPr>
                <w:id w:val="16167035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239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F620FC" w:rsidRPr="00CE060B">
              <w:rPr>
                <w:rFonts w:ascii="Open Sans" w:eastAsia="BatangChe" w:hAnsi="Open Sans" w:cs="Open Sans"/>
              </w:rPr>
              <w:t xml:space="preserve"> Нет</w:t>
            </w:r>
          </w:p>
          <w:p w14:paraId="5F469690" w14:textId="77777777" w:rsidR="00F620FC" w:rsidRDefault="00464AB7" w:rsidP="00AA79AB">
            <w:pPr>
              <w:tabs>
                <w:tab w:val="left" w:pos="8085"/>
              </w:tabs>
              <w:spacing w:line="180" w:lineRule="auto"/>
              <w:rPr>
                <w:rFonts w:ascii="Open Sans" w:eastAsia="BatangChe" w:hAnsi="Open Sans" w:cs="Open Sans"/>
              </w:rPr>
            </w:pPr>
            <w:sdt>
              <w:sdtPr>
                <w:rPr>
                  <w:rFonts w:ascii="Open Sans" w:eastAsia="BatangChe" w:hAnsi="Open Sans" w:cs="Open Sans"/>
                </w:rPr>
                <w:id w:val="17160852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239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F620FC">
              <w:rPr>
                <w:rFonts w:ascii="Open Sans" w:eastAsia="BatangChe" w:hAnsi="Open Sans" w:cs="Open Sans"/>
              </w:rPr>
              <w:t xml:space="preserve"> Да</w:t>
            </w:r>
            <w:r w:rsidR="00F620FC" w:rsidRPr="00CE060B">
              <w:rPr>
                <w:rFonts w:ascii="Open Sans" w:eastAsia="BatangChe" w:hAnsi="Open Sans" w:cs="Open Sans"/>
              </w:rPr>
              <w:t xml:space="preserve">, </w:t>
            </w:r>
            <w:r w:rsidR="00F620FC">
              <w:rPr>
                <w:rFonts w:ascii="Open Sans" w:eastAsia="BatangChe" w:hAnsi="Open Sans" w:cs="Open Sans"/>
                <w:lang w:val="en-US"/>
              </w:rPr>
              <w:t>D</w:t>
            </w:r>
            <w:r w:rsidR="00F620FC">
              <w:rPr>
                <w:rFonts w:ascii="Open Sans" w:eastAsia="BatangChe" w:hAnsi="Open Sans" w:cs="Open Sans"/>
              </w:rPr>
              <w:t xml:space="preserve"> =</w:t>
            </w:r>
            <w:r w:rsidR="00F620FC" w:rsidRPr="00CE060B">
              <w:rPr>
                <w:rFonts w:ascii="Open Sans" w:eastAsia="BatangChe" w:hAnsi="Open Sans" w:cs="Open Sans"/>
              </w:rPr>
              <w:t xml:space="preserve">            </w:t>
            </w:r>
            <w:r w:rsidR="00F620FC">
              <w:rPr>
                <w:rFonts w:ascii="Open Sans" w:eastAsia="BatangChe" w:hAnsi="Open Sans" w:cs="Open Sans"/>
              </w:rPr>
              <w:t>мм</w:t>
            </w:r>
            <w:r w:rsidR="00F620FC" w:rsidRPr="00CE060B">
              <w:rPr>
                <w:rFonts w:ascii="Open Sans" w:eastAsia="BatangChe" w:hAnsi="Open Sans" w:cs="Open Sans"/>
              </w:rPr>
              <w:t>.</w:t>
            </w:r>
          </w:p>
          <w:p w14:paraId="320AF67E" w14:textId="77777777" w:rsidR="00F620FC" w:rsidRPr="00F620FC" w:rsidRDefault="00F620FC" w:rsidP="00AA79AB">
            <w:pPr>
              <w:tabs>
                <w:tab w:val="left" w:pos="8085"/>
              </w:tabs>
              <w:spacing w:line="180" w:lineRule="auto"/>
              <w:rPr>
                <w:rFonts w:ascii="Open Sans" w:eastAsia="BatangChe" w:hAnsi="Open Sans" w:cs="Open Sans"/>
              </w:rPr>
            </w:pPr>
            <w:r w:rsidRPr="00CE060B">
              <w:rPr>
                <w:rFonts w:ascii="Open Sans" w:eastAsia="BatangChe" w:hAnsi="Open Sans" w:cs="Open Sans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7742B77" wp14:editId="2EB44AA0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11430</wp:posOffset>
                      </wp:positionV>
                      <wp:extent cx="447675" cy="0"/>
                      <wp:effectExtent l="0" t="0" r="9525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C73F45A" id="Прямая соединительная линия 14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2pt,.9pt" to="84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" strokecolor="black [3213]" strokeweight="1.5pt"/>
                  </w:pict>
                </mc:Fallback>
              </mc:AlternateContent>
            </w:r>
          </w:p>
        </w:tc>
      </w:tr>
      <w:tr w:rsidR="00F620FC" w14:paraId="0C365D5F" w14:textId="77777777" w:rsidTr="00F620FC">
        <w:tc>
          <w:tcPr>
            <w:tcW w:w="4785" w:type="dxa"/>
          </w:tcPr>
          <w:p w14:paraId="16CED769" w14:textId="77777777" w:rsidR="00F620FC" w:rsidRPr="00F620FC" w:rsidRDefault="00F620FC" w:rsidP="00350EED">
            <w:pPr>
              <w:tabs>
                <w:tab w:val="left" w:pos="8085"/>
              </w:tabs>
              <w:spacing w:line="180" w:lineRule="auto"/>
              <w:rPr>
                <w:rFonts w:ascii="Open Sans" w:eastAsia="BatangChe" w:hAnsi="Open Sans" w:cs="Open Sans"/>
              </w:rPr>
            </w:pPr>
            <w:r>
              <w:rPr>
                <w:rFonts w:ascii="Open Sans" w:eastAsia="BatangChe" w:hAnsi="Open Sans" w:cs="Open Sans"/>
              </w:rPr>
              <w:t>Дыхательная линия</w:t>
            </w:r>
          </w:p>
        </w:tc>
        <w:tc>
          <w:tcPr>
            <w:tcW w:w="4786" w:type="dxa"/>
          </w:tcPr>
          <w:p w14:paraId="182A8C59" w14:textId="77777777" w:rsidR="00F620FC" w:rsidRPr="00CE060B" w:rsidRDefault="00464AB7" w:rsidP="00AA79AB">
            <w:pPr>
              <w:rPr>
                <w:rFonts w:ascii="Open Sans" w:eastAsia="BatangChe" w:hAnsi="Open Sans" w:cs="Open Sans"/>
              </w:rPr>
            </w:pPr>
            <w:sdt>
              <w:sdtPr>
                <w:rPr>
                  <w:rFonts w:ascii="Open Sans" w:eastAsia="BatangChe" w:hAnsi="Open Sans" w:cs="Open Sans"/>
                </w:rPr>
                <w:id w:val="7368201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239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F620FC" w:rsidRPr="00CE060B">
              <w:rPr>
                <w:rFonts w:ascii="Open Sans" w:eastAsia="BatangChe" w:hAnsi="Open Sans" w:cs="Open Sans"/>
              </w:rPr>
              <w:t xml:space="preserve"> Нет</w:t>
            </w:r>
          </w:p>
          <w:p w14:paraId="3356E476" w14:textId="77777777" w:rsidR="00F620FC" w:rsidRDefault="00464AB7" w:rsidP="00AA79AB">
            <w:pPr>
              <w:tabs>
                <w:tab w:val="left" w:pos="8085"/>
              </w:tabs>
              <w:spacing w:line="180" w:lineRule="auto"/>
              <w:rPr>
                <w:rFonts w:ascii="Open Sans" w:eastAsia="BatangChe" w:hAnsi="Open Sans" w:cs="Open Sans"/>
              </w:rPr>
            </w:pPr>
            <w:sdt>
              <w:sdtPr>
                <w:rPr>
                  <w:rFonts w:ascii="Open Sans" w:eastAsia="BatangChe" w:hAnsi="Open Sans" w:cs="Open Sans"/>
                </w:rPr>
                <w:id w:val="13350294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239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F620FC">
              <w:rPr>
                <w:rFonts w:ascii="Open Sans" w:eastAsia="BatangChe" w:hAnsi="Open Sans" w:cs="Open Sans"/>
              </w:rPr>
              <w:t xml:space="preserve"> Да</w:t>
            </w:r>
            <w:r w:rsidR="00F620FC" w:rsidRPr="00CE060B">
              <w:rPr>
                <w:rFonts w:ascii="Open Sans" w:eastAsia="BatangChe" w:hAnsi="Open Sans" w:cs="Open Sans"/>
              </w:rPr>
              <w:t xml:space="preserve">, </w:t>
            </w:r>
            <w:r w:rsidR="00F620FC">
              <w:rPr>
                <w:rFonts w:ascii="Open Sans" w:eastAsia="BatangChe" w:hAnsi="Open Sans" w:cs="Open Sans"/>
                <w:lang w:val="en-US"/>
              </w:rPr>
              <w:t>D</w:t>
            </w:r>
            <w:r w:rsidR="00F620FC">
              <w:rPr>
                <w:rFonts w:ascii="Open Sans" w:eastAsia="BatangChe" w:hAnsi="Open Sans" w:cs="Open Sans"/>
              </w:rPr>
              <w:t xml:space="preserve"> =</w:t>
            </w:r>
            <w:r w:rsidR="00F620FC" w:rsidRPr="00CE060B">
              <w:rPr>
                <w:rFonts w:ascii="Open Sans" w:eastAsia="BatangChe" w:hAnsi="Open Sans" w:cs="Open Sans"/>
              </w:rPr>
              <w:t xml:space="preserve">            </w:t>
            </w:r>
            <w:r w:rsidR="00F620FC">
              <w:rPr>
                <w:rFonts w:ascii="Open Sans" w:eastAsia="BatangChe" w:hAnsi="Open Sans" w:cs="Open Sans"/>
              </w:rPr>
              <w:t>мм</w:t>
            </w:r>
            <w:r w:rsidR="00F620FC" w:rsidRPr="00CE060B">
              <w:rPr>
                <w:rFonts w:ascii="Open Sans" w:eastAsia="BatangChe" w:hAnsi="Open Sans" w:cs="Open Sans"/>
              </w:rPr>
              <w:t>.</w:t>
            </w:r>
          </w:p>
          <w:p w14:paraId="27874A33" w14:textId="77777777" w:rsidR="00F620FC" w:rsidRPr="00F620FC" w:rsidRDefault="00F620FC" w:rsidP="00AA79AB">
            <w:pPr>
              <w:tabs>
                <w:tab w:val="left" w:pos="8085"/>
              </w:tabs>
              <w:spacing w:line="180" w:lineRule="auto"/>
              <w:rPr>
                <w:rFonts w:ascii="Open Sans" w:eastAsia="BatangChe" w:hAnsi="Open Sans" w:cs="Open Sans"/>
              </w:rPr>
            </w:pPr>
            <w:r w:rsidRPr="00CE060B">
              <w:rPr>
                <w:rFonts w:ascii="Open Sans" w:eastAsia="BatangChe" w:hAnsi="Open Sans" w:cs="Open Sans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59FA029" wp14:editId="67D01C09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11430</wp:posOffset>
                      </wp:positionV>
                      <wp:extent cx="447675" cy="0"/>
                      <wp:effectExtent l="0" t="0" r="9525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602D31A" id="Прямая соединительная линия 15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2pt,.9pt" to="84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" strokecolor="black [3213]" strokeweight="1.5pt"/>
                  </w:pict>
                </mc:Fallback>
              </mc:AlternateContent>
            </w:r>
          </w:p>
        </w:tc>
      </w:tr>
      <w:tr w:rsidR="00F620FC" w14:paraId="2861BFC6" w14:textId="77777777" w:rsidTr="00F620FC">
        <w:tc>
          <w:tcPr>
            <w:tcW w:w="4785" w:type="dxa"/>
          </w:tcPr>
          <w:p w14:paraId="1CA8CCFF" w14:textId="77777777" w:rsidR="00F620FC" w:rsidRPr="00F620FC" w:rsidRDefault="00F620FC" w:rsidP="00350EED">
            <w:pPr>
              <w:tabs>
                <w:tab w:val="left" w:pos="8085"/>
              </w:tabs>
              <w:spacing w:line="180" w:lineRule="auto"/>
              <w:rPr>
                <w:rFonts w:ascii="Open Sans" w:eastAsia="BatangChe" w:hAnsi="Open Sans" w:cs="Open Sans"/>
              </w:rPr>
            </w:pPr>
            <w:r>
              <w:rPr>
                <w:rFonts w:ascii="Open Sans" w:eastAsia="BatangChe" w:hAnsi="Open Sans" w:cs="Open Sans"/>
              </w:rPr>
              <w:t>Замерная труба</w:t>
            </w:r>
          </w:p>
        </w:tc>
        <w:tc>
          <w:tcPr>
            <w:tcW w:w="4786" w:type="dxa"/>
          </w:tcPr>
          <w:p w14:paraId="12CD110E" w14:textId="77777777" w:rsidR="00F620FC" w:rsidRPr="00CE060B" w:rsidRDefault="00464AB7" w:rsidP="00AA79AB">
            <w:pPr>
              <w:rPr>
                <w:rFonts w:ascii="Open Sans" w:eastAsia="BatangChe" w:hAnsi="Open Sans" w:cs="Open Sans"/>
              </w:rPr>
            </w:pPr>
            <w:sdt>
              <w:sdtPr>
                <w:rPr>
                  <w:rFonts w:ascii="Open Sans" w:eastAsia="BatangChe" w:hAnsi="Open Sans" w:cs="Open Sans"/>
                </w:rPr>
                <w:id w:val="-11275387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239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F620FC" w:rsidRPr="00CE060B">
              <w:rPr>
                <w:rFonts w:ascii="Open Sans" w:eastAsia="BatangChe" w:hAnsi="Open Sans" w:cs="Open Sans"/>
              </w:rPr>
              <w:t xml:space="preserve"> Нет</w:t>
            </w:r>
          </w:p>
          <w:p w14:paraId="60140553" w14:textId="77777777" w:rsidR="00F620FC" w:rsidRDefault="00464AB7" w:rsidP="00AA79AB">
            <w:pPr>
              <w:tabs>
                <w:tab w:val="left" w:pos="8085"/>
              </w:tabs>
              <w:spacing w:line="180" w:lineRule="auto"/>
              <w:rPr>
                <w:rFonts w:ascii="Open Sans" w:eastAsia="BatangChe" w:hAnsi="Open Sans" w:cs="Open Sans"/>
              </w:rPr>
            </w:pPr>
            <w:sdt>
              <w:sdtPr>
                <w:rPr>
                  <w:rFonts w:ascii="Open Sans" w:eastAsia="BatangChe" w:hAnsi="Open Sans" w:cs="Open Sans"/>
                </w:rPr>
                <w:id w:val="-9434523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239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F620FC">
              <w:rPr>
                <w:rFonts w:ascii="Open Sans" w:eastAsia="BatangChe" w:hAnsi="Open Sans" w:cs="Open Sans"/>
              </w:rPr>
              <w:t xml:space="preserve"> Да</w:t>
            </w:r>
            <w:r w:rsidR="00F620FC" w:rsidRPr="00CE060B">
              <w:rPr>
                <w:rFonts w:ascii="Open Sans" w:eastAsia="BatangChe" w:hAnsi="Open Sans" w:cs="Open Sans"/>
              </w:rPr>
              <w:t xml:space="preserve">, </w:t>
            </w:r>
            <w:r w:rsidR="00F620FC">
              <w:rPr>
                <w:rFonts w:ascii="Open Sans" w:eastAsia="BatangChe" w:hAnsi="Open Sans" w:cs="Open Sans"/>
                <w:lang w:val="en-US"/>
              </w:rPr>
              <w:t>D</w:t>
            </w:r>
            <w:r w:rsidR="00F620FC">
              <w:rPr>
                <w:rFonts w:ascii="Open Sans" w:eastAsia="BatangChe" w:hAnsi="Open Sans" w:cs="Open Sans"/>
              </w:rPr>
              <w:t xml:space="preserve"> =</w:t>
            </w:r>
            <w:r w:rsidR="00F620FC" w:rsidRPr="00CE060B">
              <w:rPr>
                <w:rFonts w:ascii="Open Sans" w:eastAsia="BatangChe" w:hAnsi="Open Sans" w:cs="Open Sans"/>
              </w:rPr>
              <w:t xml:space="preserve">            </w:t>
            </w:r>
            <w:r w:rsidR="00F620FC">
              <w:rPr>
                <w:rFonts w:ascii="Open Sans" w:eastAsia="BatangChe" w:hAnsi="Open Sans" w:cs="Open Sans"/>
              </w:rPr>
              <w:t>мм</w:t>
            </w:r>
            <w:r w:rsidR="00F620FC" w:rsidRPr="00CE060B">
              <w:rPr>
                <w:rFonts w:ascii="Open Sans" w:eastAsia="BatangChe" w:hAnsi="Open Sans" w:cs="Open Sans"/>
              </w:rPr>
              <w:t>.</w:t>
            </w:r>
          </w:p>
          <w:p w14:paraId="7B1D26AD" w14:textId="77777777" w:rsidR="00F620FC" w:rsidRPr="00F620FC" w:rsidRDefault="00F620FC" w:rsidP="00AA79AB">
            <w:pPr>
              <w:tabs>
                <w:tab w:val="left" w:pos="8085"/>
              </w:tabs>
              <w:spacing w:line="180" w:lineRule="auto"/>
              <w:rPr>
                <w:rFonts w:ascii="Open Sans" w:eastAsia="BatangChe" w:hAnsi="Open Sans" w:cs="Open Sans"/>
              </w:rPr>
            </w:pPr>
            <w:r w:rsidRPr="00CE060B">
              <w:rPr>
                <w:rFonts w:ascii="Open Sans" w:eastAsia="BatangChe" w:hAnsi="Open Sans" w:cs="Open Sans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5D068A0" wp14:editId="174A966C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11430</wp:posOffset>
                      </wp:positionV>
                      <wp:extent cx="447675" cy="0"/>
                      <wp:effectExtent l="0" t="0" r="952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736F0E6" id="Прямая соединительная линия 16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2pt,.9pt" to="84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" strokecolor="black [3213]" strokeweight="1.5pt"/>
                  </w:pict>
                </mc:Fallback>
              </mc:AlternateContent>
            </w:r>
          </w:p>
        </w:tc>
      </w:tr>
      <w:tr w:rsidR="00F620FC" w14:paraId="5375D1E2" w14:textId="77777777" w:rsidTr="00F620FC">
        <w:tc>
          <w:tcPr>
            <w:tcW w:w="4785" w:type="dxa"/>
          </w:tcPr>
          <w:p w14:paraId="4906CB66" w14:textId="77777777" w:rsidR="00F620FC" w:rsidRPr="00F620FC" w:rsidRDefault="00F620FC" w:rsidP="00350EED">
            <w:pPr>
              <w:tabs>
                <w:tab w:val="left" w:pos="8085"/>
              </w:tabs>
              <w:spacing w:line="180" w:lineRule="auto"/>
              <w:rPr>
                <w:rFonts w:ascii="Open Sans" w:eastAsia="BatangChe" w:hAnsi="Open Sans" w:cs="Open Sans"/>
              </w:rPr>
            </w:pPr>
            <w:r>
              <w:rPr>
                <w:rFonts w:ascii="Open Sans" w:eastAsia="BatangChe" w:hAnsi="Open Sans" w:cs="Open Sans"/>
              </w:rPr>
              <w:t>Замерное устройство</w:t>
            </w:r>
          </w:p>
        </w:tc>
        <w:tc>
          <w:tcPr>
            <w:tcW w:w="4786" w:type="dxa"/>
          </w:tcPr>
          <w:p w14:paraId="24B5D1F0" w14:textId="77777777" w:rsidR="00F620FC" w:rsidRPr="00CE060B" w:rsidRDefault="00464AB7" w:rsidP="00AA79AB">
            <w:pPr>
              <w:rPr>
                <w:rFonts w:ascii="Open Sans" w:eastAsia="BatangChe" w:hAnsi="Open Sans" w:cs="Open Sans"/>
              </w:rPr>
            </w:pPr>
            <w:sdt>
              <w:sdtPr>
                <w:rPr>
                  <w:rFonts w:ascii="Open Sans" w:eastAsia="BatangChe" w:hAnsi="Open Sans" w:cs="Open Sans"/>
                </w:rPr>
                <w:id w:val="143239683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239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F620FC" w:rsidRPr="00CE060B">
              <w:rPr>
                <w:rFonts w:ascii="Open Sans" w:eastAsia="BatangChe" w:hAnsi="Open Sans" w:cs="Open Sans"/>
              </w:rPr>
              <w:t xml:space="preserve"> Нет</w:t>
            </w:r>
          </w:p>
          <w:p w14:paraId="6E439B68" w14:textId="77777777" w:rsidR="00F620FC" w:rsidRDefault="00464AB7" w:rsidP="00AA79AB">
            <w:pPr>
              <w:tabs>
                <w:tab w:val="left" w:pos="8085"/>
              </w:tabs>
              <w:spacing w:line="180" w:lineRule="auto"/>
              <w:rPr>
                <w:rFonts w:ascii="Open Sans" w:eastAsia="BatangChe" w:hAnsi="Open Sans" w:cs="Open Sans"/>
              </w:rPr>
            </w:pPr>
            <w:sdt>
              <w:sdtPr>
                <w:rPr>
                  <w:rFonts w:ascii="Open Sans" w:eastAsia="BatangChe" w:hAnsi="Open Sans" w:cs="Open Sans"/>
                </w:rPr>
                <w:id w:val="16258886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239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F620FC">
              <w:rPr>
                <w:rFonts w:ascii="Open Sans" w:eastAsia="BatangChe" w:hAnsi="Open Sans" w:cs="Open Sans"/>
              </w:rPr>
              <w:t xml:space="preserve"> Да</w:t>
            </w:r>
            <w:r w:rsidR="00F620FC" w:rsidRPr="00CE060B">
              <w:rPr>
                <w:rFonts w:ascii="Open Sans" w:eastAsia="BatangChe" w:hAnsi="Open Sans" w:cs="Open Sans"/>
              </w:rPr>
              <w:t xml:space="preserve">, </w:t>
            </w:r>
            <w:r w:rsidR="00F620FC">
              <w:rPr>
                <w:rFonts w:ascii="Open Sans" w:eastAsia="BatangChe" w:hAnsi="Open Sans" w:cs="Open Sans"/>
                <w:lang w:val="en-US"/>
              </w:rPr>
              <w:t>D</w:t>
            </w:r>
            <w:r w:rsidR="00F620FC">
              <w:rPr>
                <w:rFonts w:ascii="Open Sans" w:eastAsia="BatangChe" w:hAnsi="Open Sans" w:cs="Open Sans"/>
              </w:rPr>
              <w:t xml:space="preserve"> =</w:t>
            </w:r>
            <w:r w:rsidR="00F620FC" w:rsidRPr="00CE060B">
              <w:rPr>
                <w:rFonts w:ascii="Open Sans" w:eastAsia="BatangChe" w:hAnsi="Open Sans" w:cs="Open Sans"/>
              </w:rPr>
              <w:t xml:space="preserve">            </w:t>
            </w:r>
            <w:r w:rsidR="00F620FC">
              <w:rPr>
                <w:rFonts w:ascii="Open Sans" w:eastAsia="BatangChe" w:hAnsi="Open Sans" w:cs="Open Sans"/>
              </w:rPr>
              <w:t>мм</w:t>
            </w:r>
            <w:r w:rsidR="00F620FC" w:rsidRPr="00CE060B">
              <w:rPr>
                <w:rFonts w:ascii="Open Sans" w:eastAsia="BatangChe" w:hAnsi="Open Sans" w:cs="Open Sans"/>
              </w:rPr>
              <w:t>.</w:t>
            </w:r>
          </w:p>
          <w:p w14:paraId="32ADDFF7" w14:textId="77777777" w:rsidR="00F620FC" w:rsidRPr="00F620FC" w:rsidRDefault="00F620FC" w:rsidP="00AA79AB">
            <w:pPr>
              <w:tabs>
                <w:tab w:val="left" w:pos="8085"/>
              </w:tabs>
              <w:spacing w:line="180" w:lineRule="auto"/>
              <w:rPr>
                <w:rFonts w:ascii="Open Sans" w:eastAsia="BatangChe" w:hAnsi="Open Sans" w:cs="Open Sans"/>
              </w:rPr>
            </w:pPr>
            <w:r w:rsidRPr="00CE060B">
              <w:rPr>
                <w:rFonts w:ascii="Open Sans" w:eastAsia="BatangChe" w:hAnsi="Open Sans" w:cs="Open Sans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3796DF9" wp14:editId="047CC0E7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11430</wp:posOffset>
                      </wp:positionV>
                      <wp:extent cx="447675" cy="0"/>
                      <wp:effectExtent l="0" t="0" r="9525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1D682DB" id="Прямая соединительная линия 17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2pt,.9pt" to="84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" strokecolor="black [3213]" strokeweight="1.5pt"/>
                  </w:pict>
                </mc:Fallback>
              </mc:AlternateContent>
            </w:r>
          </w:p>
        </w:tc>
      </w:tr>
      <w:tr w:rsidR="00F620FC" w14:paraId="7958DA94" w14:textId="77777777" w:rsidTr="00F620FC">
        <w:tc>
          <w:tcPr>
            <w:tcW w:w="4785" w:type="dxa"/>
          </w:tcPr>
          <w:p w14:paraId="6A01AC0E" w14:textId="77777777" w:rsidR="00F620FC" w:rsidRPr="00F620FC" w:rsidRDefault="00F620FC" w:rsidP="00350EED">
            <w:pPr>
              <w:tabs>
                <w:tab w:val="left" w:pos="8085"/>
              </w:tabs>
              <w:spacing w:line="180" w:lineRule="auto"/>
              <w:rPr>
                <w:rFonts w:ascii="Open Sans" w:eastAsia="BatangChe" w:hAnsi="Open Sans" w:cs="Open Sans"/>
              </w:rPr>
            </w:pPr>
            <w:r w:rsidRPr="00F620FC">
              <w:rPr>
                <w:rFonts w:ascii="Open Sans" w:eastAsia="BatangChe" w:hAnsi="Open Sans" w:cs="Open Sans"/>
              </w:rPr>
              <w:t>Сливна</w:t>
            </w:r>
            <w:r>
              <w:rPr>
                <w:rFonts w:ascii="Open Sans" w:eastAsia="BatangChe" w:hAnsi="Open Sans" w:cs="Open Sans"/>
              </w:rPr>
              <w:t>я пробка</w:t>
            </w:r>
          </w:p>
        </w:tc>
        <w:tc>
          <w:tcPr>
            <w:tcW w:w="4786" w:type="dxa"/>
          </w:tcPr>
          <w:p w14:paraId="5D3296EF" w14:textId="77777777" w:rsidR="00F620FC" w:rsidRPr="00CE060B" w:rsidRDefault="00464AB7" w:rsidP="00AA79AB">
            <w:pPr>
              <w:rPr>
                <w:rFonts w:ascii="Open Sans" w:eastAsia="BatangChe" w:hAnsi="Open Sans" w:cs="Open Sans"/>
              </w:rPr>
            </w:pPr>
            <w:sdt>
              <w:sdtPr>
                <w:rPr>
                  <w:rFonts w:ascii="Open Sans" w:eastAsia="BatangChe" w:hAnsi="Open Sans" w:cs="Open Sans"/>
                </w:rPr>
                <w:id w:val="-9937139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239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F620FC" w:rsidRPr="00CE060B">
              <w:rPr>
                <w:rFonts w:ascii="Open Sans" w:eastAsia="BatangChe" w:hAnsi="Open Sans" w:cs="Open Sans"/>
              </w:rPr>
              <w:t xml:space="preserve"> Нет</w:t>
            </w:r>
          </w:p>
          <w:p w14:paraId="78D546B5" w14:textId="4F3D8120" w:rsidR="00F620FC" w:rsidRDefault="00464AB7" w:rsidP="00AA79AB">
            <w:pPr>
              <w:tabs>
                <w:tab w:val="left" w:pos="8085"/>
              </w:tabs>
              <w:spacing w:line="180" w:lineRule="auto"/>
              <w:rPr>
                <w:rFonts w:ascii="Open Sans" w:eastAsia="BatangChe" w:hAnsi="Open Sans" w:cs="Open Sans"/>
              </w:rPr>
            </w:pPr>
            <w:sdt>
              <w:sdtPr>
                <w:rPr>
                  <w:rFonts w:ascii="Open Sans" w:eastAsia="BatangChe" w:hAnsi="Open Sans" w:cs="Open Sans"/>
                </w:rPr>
                <w:id w:val="8837523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239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F620FC">
              <w:rPr>
                <w:rFonts w:ascii="Open Sans" w:eastAsia="BatangChe" w:hAnsi="Open Sans" w:cs="Open Sans"/>
              </w:rPr>
              <w:t xml:space="preserve"> Да</w:t>
            </w:r>
            <w:r w:rsidR="00F620FC" w:rsidRPr="00CE060B">
              <w:rPr>
                <w:rFonts w:ascii="Open Sans" w:eastAsia="BatangChe" w:hAnsi="Open Sans" w:cs="Open Sans"/>
              </w:rPr>
              <w:t xml:space="preserve">, </w:t>
            </w:r>
            <w:r w:rsidR="00F620FC">
              <w:rPr>
                <w:rFonts w:ascii="Open Sans" w:eastAsia="BatangChe" w:hAnsi="Open Sans" w:cs="Open Sans"/>
                <w:lang w:val="en-US"/>
              </w:rPr>
              <w:t>D</w:t>
            </w:r>
            <w:r w:rsidR="00F620FC">
              <w:rPr>
                <w:rFonts w:ascii="Open Sans" w:eastAsia="BatangChe" w:hAnsi="Open Sans" w:cs="Open Sans"/>
              </w:rPr>
              <w:t xml:space="preserve"> =</w:t>
            </w:r>
            <w:r w:rsidR="00F620FC" w:rsidRPr="00CE060B">
              <w:rPr>
                <w:rFonts w:ascii="Open Sans" w:eastAsia="BatangChe" w:hAnsi="Open Sans" w:cs="Open Sans"/>
              </w:rPr>
              <w:t xml:space="preserve"> </w:t>
            </w:r>
            <w:bookmarkStart w:id="0" w:name="_GoBack"/>
            <w:bookmarkEnd w:id="0"/>
            <w:r w:rsidR="00F620FC" w:rsidRPr="00CE060B">
              <w:rPr>
                <w:rFonts w:ascii="Open Sans" w:eastAsia="BatangChe" w:hAnsi="Open Sans" w:cs="Open Sans"/>
              </w:rPr>
              <w:t xml:space="preserve">           </w:t>
            </w:r>
            <w:r w:rsidR="00F620FC">
              <w:rPr>
                <w:rFonts w:ascii="Open Sans" w:eastAsia="BatangChe" w:hAnsi="Open Sans" w:cs="Open Sans"/>
              </w:rPr>
              <w:t>мм</w:t>
            </w:r>
            <w:r w:rsidR="00F620FC" w:rsidRPr="00CE060B">
              <w:rPr>
                <w:rFonts w:ascii="Open Sans" w:eastAsia="BatangChe" w:hAnsi="Open Sans" w:cs="Open Sans"/>
              </w:rPr>
              <w:t>.</w:t>
            </w:r>
          </w:p>
          <w:p w14:paraId="29067F92" w14:textId="77777777" w:rsidR="00F620FC" w:rsidRPr="00F620FC" w:rsidRDefault="00F620FC" w:rsidP="00AA79AB">
            <w:pPr>
              <w:tabs>
                <w:tab w:val="left" w:pos="8085"/>
              </w:tabs>
              <w:spacing w:line="180" w:lineRule="auto"/>
              <w:rPr>
                <w:rFonts w:ascii="Open Sans" w:eastAsia="BatangChe" w:hAnsi="Open Sans" w:cs="Open Sans"/>
              </w:rPr>
            </w:pPr>
            <w:r w:rsidRPr="00CE060B">
              <w:rPr>
                <w:rFonts w:ascii="Open Sans" w:eastAsia="BatangChe" w:hAnsi="Open Sans" w:cs="Open Sans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101106B" wp14:editId="60DFC30B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11430</wp:posOffset>
                      </wp:positionV>
                      <wp:extent cx="447675" cy="0"/>
                      <wp:effectExtent l="0" t="0" r="9525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B793927" id="Прямая соединительная линия 18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2pt,.9pt" to="84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" strokecolor="black [3213]" strokeweight="1.5pt"/>
                  </w:pict>
                </mc:Fallback>
              </mc:AlternateContent>
            </w:r>
          </w:p>
        </w:tc>
      </w:tr>
      <w:tr w:rsidR="00F620FC" w14:paraId="70AEC9EF" w14:textId="77777777" w:rsidTr="00F620FC">
        <w:tc>
          <w:tcPr>
            <w:tcW w:w="4785" w:type="dxa"/>
          </w:tcPr>
          <w:p w14:paraId="60C65819" w14:textId="77777777" w:rsidR="00F620FC" w:rsidRPr="00F620FC" w:rsidRDefault="00F620FC" w:rsidP="00350EED">
            <w:pPr>
              <w:tabs>
                <w:tab w:val="left" w:pos="8085"/>
              </w:tabs>
              <w:spacing w:line="180" w:lineRule="auto"/>
              <w:rPr>
                <w:rFonts w:ascii="Open Sans" w:eastAsia="BatangChe" w:hAnsi="Open Sans" w:cs="Open Sans"/>
              </w:rPr>
            </w:pPr>
            <w:r w:rsidRPr="00F620FC">
              <w:rPr>
                <w:rFonts w:ascii="Open Sans" w:eastAsia="BatangChe" w:hAnsi="Open Sans" w:cs="Open Sans"/>
              </w:rPr>
              <w:t>Наружная лестница</w:t>
            </w:r>
            <w:r>
              <w:rPr>
                <w:rFonts w:ascii="Open Sans" w:eastAsia="BatangChe" w:hAnsi="Open Sans" w:cs="Open Sans"/>
              </w:rPr>
              <w:t xml:space="preserve"> (для наземных резервуаров)</w:t>
            </w:r>
          </w:p>
        </w:tc>
        <w:tc>
          <w:tcPr>
            <w:tcW w:w="4786" w:type="dxa"/>
          </w:tcPr>
          <w:p w14:paraId="342EAC7F" w14:textId="77777777" w:rsidR="00F620FC" w:rsidRPr="00CE060B" w:rsidRDefault="00464AB7" w:rsidP="00F620FC">
            <w:pPr>
              <w:rPr>
                <w:rFonts w:ascii="Open Sans" w:eastAsia="BatangChe" w:hAnsi="Open Sans" w:cs="Open Sans"/>
              </w:rPr>
            </w:pPr>
            <w:sdt>
              <w:sdtPr>
                <w:rPr>
                  <w:rFonts w:ascii="Open Sans" w:eastAsia="BatangChe" w:hAnsi="Open Sans" w:cs="Open Sans"/>
                </w:rPr>
                <w:id w:val="13525350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239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F620FC" w:rsidRPr="00CE060B">
              <w:rPr>
                <w:rFonts w:ascii="Open Sans" w:eastAsia="BatangChe" w:hAnsi="Open Sans" w:cs="Open Sans"/>
              </w:rPr>
              <w:t xml:space="preserve"> Да</w:t>
            </w:r>
          </w:p>
          <w:p w14:paraId="7D9C4FD0" w14:textId="77777777" w:rsidR="00F620FC" w:rsidRDefault="00464AB7" w:rsidP="00F620FC">
            <w:pPr>
              <w:tabs>
                <w:tab w:val="left" w:pos="8085"/>
              </w:tabs>
              <w:spacing w:line="180" w:lineRule="auto"/>
              <w:rPr>
                <w:rFonts w:ascii="Open Sans" w:eastAsia="BatangChe" w:hAnsi="Open Sans" w:cs="Open Sans"/>
                <w:b/>
              </w:rPr>
            </w:pPr>
            <w:sdt>
              <w:sdtPr>
                <w:rPr>
                  <w:rFonts w:ascii="Open Sans" w:eastAsia="BatangChe" w:hAnsi="Open Sans" w:cs="Open Sans"/>
                </w:rPr>
                <w:id w:val="3530047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239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F620FC" w:rsidRPr="00CE060B">
              <w:rPr>
                <w:rFonts w:ascii="Open Sans" w:eastAsia="BatangChe" w:hAnsi="Open Sans" w:cs="Open Sans"/>
              </w:rPr>
              <w:t xml:space="preserve"> Нет</w:t>
            </w:r>
          </w:p>
        </w:tc>
      </w:tr>
      <w:tr w:rsidR="00F620FC" w14:paraId="213709EF" w14:textId="77777777" w:rsidTr="00F620FC">
        <w:tc>
          <w:tcPr>
            <w:tcW w:w="4785" w:type="dxa"/>
          </w:tcPr>
          <w:p w14:paraId="7C85BAE6" w14:textId="77777777" w:rsidR="00F620FC" w:rsidRPr="00F620FC" w:rsidRDefault="00F620FC" w:rsidP="00350EED">
            <w:pPr>
              <w:tabs>
                <w:tab w:val="left" w:pos="8085"/>
              </w:tabs>
              <w:spacing w:line="180" w:lineRule="auto"/>
              <w:rPr>
                <w:rFonts w:ascii="Open Sans" w:eastAsia="BatangChe" w:hAnsi="Open Sans" w:cs="Open Sans"/>
              </w:rPr>
            </w:pPr>
            <w:r w:rsidRPr="00F620FC">
              <w:rPr>
                <w:rFonts w:ascii="Open Sans" w:eastAsia="BatangChe" w:hAnsi="Open Sans" w:cs="Open Sans"/>
              </w:rPr>
              <w:t>Нагреватель</w:t>
            </w:r>
          </w:p>
        </w:tc>
        <w:tc>
          <w:tcPr>
            <w:tcW w:w="4786" w:type="dxa"/>
          </w:tcPr>
          <w:p w14:paraId="31600B1B" w14:textId="77777777" w:rsidR="00F620FC" w:rsidRPr="002F386E" w:rsidRDefault="00464AB7" w:rsidP="00F620FC">
            <w:pPr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16321293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239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F620FC" w:rsidRPr="002F386E">
              <w:rPr>
                <w:rFonts w:ascii="Open Sans" w:hAnsi="Open Sans" w:cs="Open Sans"/>
              </w:rPr>
              <w:t xml:space="preserve"> Водяной</w:t>
            </w:r>
          </w:p>
          <w:p w14:paraId="4C96E6E5" w14:textId="77777777" w:rsidR="00F620FC" w:rsidRPr="002F386E" w:rsidRDefault="00464AB7" w:rsidP="00F620FC">
            <w:pPr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19743640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239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F620FC" w:rsidRPr="002F386E">
              <w:rPr>
                <w:rFonts w:ascii="Open Sans" w:hAnsi="Open Sans" w:cs="Open Sans"/>
              </w:rPr>
              <w:t xml:space="preserve"> Электрокабель</w:t>
            </w:r>
          </w:p>
          <w:p w14:paraId="5424C219" w14:textId="77777777" w:rsidR="00F620FC" w:rsidRDefault="00464AB7" w:rsidP="00F620FC">
            <w:pPr>
              <w:tabs>
                <w:tab w:val="left" w:pos="8085"/>
              </w:tabs>
              <w:spacing w:line="180" w:lineRule="auto"/>
              <w:rPr>
                <w:rFonts w:ascii="Open Sans" w:eastAsia="BatangChe" w:hAnsi="Open Sans" w:cs="Open Sans"/>
                <w:b/>
              </w:rPr>
            </w:pPr>
            <w:sdt>
              <w:sdtPr>
                <w:rPr>
                  <w:rFonts w:ascii="Open Sans" w:hAnsi="Open Sans" w:cs="Open Sans"/>
                </w:rPr>
                <w:id w:val="11938007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239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F620FC" w:rsidRPr="002F386E">
              <w:rPr>
                <w:rFonts w:ascii="Open Sans" w:hAnsi="Open Sans" w:cs="Open Sans"/>
              </w:rPr>
              <w:t xml:space="preserve"> Нет</w:t>
            </w:r>
          </w:p>
        </w:tc>
      </w:tr>
    </w:tbl>
    <w:p w14:paraId="5784C8ED" w14:textId="77777777" w:rsidR="00152F0B" w:rsidRDefault="00152F0B" w:rsidP="00350EED">
      <w:pPr>
        <w:tabs>
          <w:tab w:val="left" w:pos="8085"/>
        </w:tabs>
        <w:spacing w:line="180" w:lineRule="auto"/>
        <w:rPr>
          <w:rFonts w:ascii="Open Sans" w:eastAsia="BatangChe" w:hAnsi="Open Sans" w:cs="Open Sans"/>
          <w:b/>
        </w:rPr>
      </w:pPr>
    </w:p>
    <w:tbl>
      <w:tblPr>
        <w:tblStyle w:val="a3"/>
        <w:tblW w:w="9601" w:type="dxa"/>
        <w:tblLook w:val="04A0" w:firstRow="1" w:lastRow="0" w:firstColumn="1" w:lastColumn="0" w:noHBand="0" w:noVBand="1"/>
      </w:tblPr>
      <w:tblGrid>
        <w:gridCol w:w="9601"/>
      </w:tblGrid>
      <w:tr w:rsidR="00E67239" w14:paraId="1FC761E1" w14:textId="77777777" w:rsidTr="00F50C37">
        <w:trPr>
          <w:trHeight w:val="303"/>
        </w:trPr>
        <w:tc>
          <w:tcPr>
            <w:tcW w:w="9601" w:type="dxa"/>
          </w:tcPr>
          <w:p w14:paraId="1C1D014B" w14:textId="77777777" w:rsidR="00E67239" w:rsidRPr="00054BE1" w:rsidRDefault="00371008" w:rsidP="00AA79A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Примечания</w:t>
            </w:r>
          </w:p>
        </w:tc>
      </w:tr>
      <w:tr w:rsidR="00E67239" w14:paraId="67B66CB7" w14:textId="77777777" w:rsidTr="0042776A">
        <w:trPr>
          <w:trHeight w:val="2595"/>
        </w:trPr>
        <w:tc>
          <w:tcPr>
            <w:tcW w:w="9601" w:type="dxa"/>
          </w:tcPr>
          <w:p w14:paraId="3F02C117" w14:textId="77777777" w:rsidR="00E67239" w:rsidRDefault="00E67239" w:rsidP="0042776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5C758EC2" w14:textId="77777777" w:rsidR="00F50C37" w:rsidRPr="00F50C37" w:rsidRDefault="00F50C37" w:rsidP="00350EED">
      <w:pPr>
        <w:tabs>
          <w:tab w:val="left" w:pos="8085"/>
        </w:tabs>
        <w:spacing w:line="180" w:lineRule="auto"/>
        <w:rPr>
          <w:rFonts w:ascii="Open Sans" w:eastAsia="BatangChe" w:hAnsi="Open Sans" w:cs="Open Sans"/>
          <w:b/>
        </w:rPr>
      </w:pPr>
    </w:p>
    <w:p w14:paraId="24F27FFF" w14:textId="77777777" w:rsidR="00152F0B" w:rsidRPr="00F50C37" w:rsidRDefault="00152F0B" w:rsidP="00350EED">
      <w:pPr>
        <w:tabs>
          <w:tab w:val="left" w:pos="8085"/>
        </w:tabs>
        <w:spacing w:line="180" w:lineRule="auto"/>
        <w:rPr>
          <w:rFonts w:ascii="Open Sans" w:eastAsia="BatangChe" w:hAnsi="Open Sans" w:cs="Open Sans"/>
          <w:b/>
          <w:lang w:val="en-US"/>
        </w:rPr>
      </w:pPr>
    </w:p>
    <w:p w14:paraId="0625131C" w14:textId="77777777" w:rsidR="00350EED" w:rsidRPr="00350EED" w:rsidRDefault="00350EED" w:rsidP="00350EED">
      <w:pPr>
        <w:tabs>
          <w:tab w:val="left" w:pos="8085"/>
        </w:tabs>
        <w:spacing w:line="180" w:lineRule="auto"/>
        <w:rPr>
          <w:rFonts w:ascii="Open Sans" w:eastAsia="BatangChe" w:hAnsi="Open Sans" w:cs="Open Sans"/>
          <w:b/>
        </w:rPr>
      </w:pPr>
      <w:r w:rsidRPr="00350EED">
        <w:rPr>
          <w:rFonts w:ascii="Open Sans" w:eastAsia="BatangChe" w:hAnsi="Open Sans" w:cs="Open San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4A659A" wp14:editId="582867F0">
                <wp:simplePos x="0" y="0"/>
                <wp:positionH relativeFrom="column">
                  <wp:posOffset>739140</wp:posOffset>
                </wp:positionH>
                <wp:positionV relativeFrom="paragraph">
                  <wp:posOffset>182245</wp:posOffset>
                </wp:positionV>
                <wp:extent cx="3609975" cy="0"/>
                <wp:effectExtent l="0" t="0" r="95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91C4B4" id="Прямая соединительная линия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2pt,14.35pt" to="342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" strokecolor="black [3213]" strokeweight="1.5pt"/>
            </w:pict>
          </mc:Fallback>
        </mc:AlternateContent>
      </w:r>
      <w:r w:rsidRPr="00350EED">
        <w:rPr>
          <w:rFonts w:ascii="Open Sans" w:eastAsia="BatangChe" w:hAnsi="Open Sans" w:cs="Open Sans"/>
          <w:b/>
        </w:rPr>
        <w:t xml:space="preserve">Заказчик:                                                                                                 </w:t>
      </w:r>
    </w:p>
    <w:p w14:paraId="575AD8DC" w14:textId="77777777" w:rsidR="00350EED" w:rsidRPr="00350EED" w:rsidRDefault="00350EED" w:rsidP="00350EED">
      <w:pPr>
        <w:tabs>
          <w:tab w:val="left" w:pos="8085"/>
        </w:tabs>
        <w:spacing w:line="180" w:lineRule="auto"/>
        <w:rPr>
          <w:rFonts w:ascii="Open Sans" w:eastAsia="BatangChe" w:hAnsi="Open Sans" w:cs="Open Sans"/>
          <w:b/>
          <w:sz w:val="20"/>
          <w:szCs w:val="20"/>
        </w:rPr>
      </w:pPr>
      <w:r>
        <w:rPr>
          <w:rFonts w:ascii="Open Sans" w:eastAsia="BatangChe" w:hAnsi="Open Sans" w:cs="Open Sans"/>
          <w:b/>
          <w:sz w:val="24"/>
          <w:szCs w:val="24"/>
        </w:rPr>
        <w:t xml:space="preserve">                                   </w:t>
      </w:r>
      <w:r w:rsidR="00E52F49">
        <w:rPr>
          <w:rFonts w:ascii="Open Sans" w:eastAsia="BatangChe" w:hAnsi="Open Sans" w:cs="Open Sans"/>
          <w:sz w:val="20"/>
          <w:szCs w:val="20"/>
        </w:rPr>
        <w:t xml:space="preserve">(ФИО и подпись </w:t>
      </w:r>
      <w:r w:rsidRPr="00350EED">
        <w:rPr>
          <w:rFonts w:ascii="Open Sans" w:eastAsia="BatangChe" w:hAnsi="Open Sans" w:cs="Open Sans"/>
          <w:sz w:val="20"/>
          <w:szCs w:val="20"/>
        </w:rPr>
        <w:t>представителя</w:t>
      </w:r>
      <w:r>
        <w:rPr>
          <w:rFonts w:ascii="Open Sans" w:eastAsia="BatangChe" w:hAnsi="Open Sans" w:cs="Open Sans"/>
          <w:sz w:val="20"/>
          <w:szCs w:val="20"/>
        </w:rPr>
        <w:t xml:space="preserve"> Заказчика</w:t>
      </w:r>
      <w:r w:rsidRPr="00350EED">
        <w:rPr>
          <w:rFonts w:ascii="Open Sans" w:eastAsia="BatangChe" w:hAnsi="Open Sans" w:cs="Open Sans"/>
          <w:sz w:val="20"/>
          <w:szCs w:val="20"/>
        </w:rPr>
        <w:t>)</w:t>
      </w:r>
    </w:p>
    <w:p w14:paraId="19E53564" w14:textId="6042DE11" w:rsidR="008C430B" w:rsidRPr="00200338" w:rsidRDefault="00350EED" w:rsidP="008C430B">
      <w:pPr>
        <w:spacing w:line="240" w:lineRule="auto"/>
        <w:rPr>
          <w:rFonts w:ascii="Times New Roman" w:eastAsia="BatangChe" w:hAnsi="Times New Roman" w:cs="Times New Roman"/>
        </w:rPr>
      </w:pPr>
      <w:r w:rsidRPr="00350EED">
        <w:rPr>
          <w:rFonts w:ascii="Open Sans" w:eastAsia="BatangChe" w:hAnsi="Open Sans" w:cs="Open San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28355D" wp14:editId="1E93ECBB">
                <wp:simplePos x="0" y="0"/>
                <wp:positionH relativeFrom="column">
                  <wp:posOffset>1339215</wp:posOffset>
                </wp:positionH>
                <wp:positionV relativeFrom="paragraph">
                  <wp:posOffset>198120</wp:posOffset>
                </wp:positionV>
                <wp:extent cx="1571625" cy="0"/>
                <wp:effectExtent l="0" t="0" r="95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F22247" id="Прямая соединительная линия 1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45pt,15.6pt" to="229.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" strokecolor="black [3213]" strokeweight="1.5pt"/>
            </w:pict>
          </mc:Fallback>
        </mc:AlternateContent>
      </w:r>
      <w:r w:rsidRPr="00350EED">
        <w:rPr>
          <w:rFonts w:ascii="Open Sans" w:eastAsia="BatangChe" w:hAnsi="Open Sans" w:cs="Open Sans"/>
          <w:b/>
        </w:rPr>
        <w:t xml:space="preserve">Дата заполнения: </w:t>
      </w:r>
    </w:p>
    <w:sectPr w:rsidR="008C430B" w:rsidRPr="00200338" w:rsidSect="00297BCF">
      <w:pgSz w:w="11906" w:h="16838"/>
      <w:pgMar w:top="1134" w:right="850" w:bottom="1134" w:left="1701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D8C55" w14:textId="77777777" w:rsidR="00464AB7" w:rsidRDefault="00464AB7" w:rsidP="00297BCF">
      <w:pPr>
        <w:spacing w:after="0" w:line="240" w:lineRule="auto"/>
      </w:pPr>
      <w:r>
        <w:separator/>
      </w:r>
    </w:p>
  </w:endnote>
  <w:endnote w:type="continuationSeparator" w:id="0">
    <w:p w14:paraId="5749B489" w14:textId="77777777" w:rsidR="00464AB7" w:rsidRDefault="00464AB7" w:rsidP="0029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Calibri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3D93A" w14:textId="77777777" w:rsidR="00464AB7" w:rsidRDefault="00464AB7" w:rsidP="00297BCF">
      <w:pPr>
        <w:spacing w:after="0" w:line="240" w:lineRule="auto"/>
      </w:pPr>
      <w:r>
        <w:separator/>
      </w:r>
    </w:p>
  </w:footnote>
  <w:footnote w:type="continuationSeparator" w:id="0">
    <w:p w14:paraId="5D24CB1A" w14:textId="77777777" w:rsidR="00464AB7" w:rsidRDefault="00464AB7" w:rsidP="00297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F53FE"/>
    <w:multiLevelType w:val="hybridMultilevel"/>
    <w:tmpl w:val="4492F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14"/>
    <w:rsid w:val="0000396E"/>
    <w:rsid w:val="00064793"/>
    <w:rsid w:val="000A3400"/>
    <w:rsid w:val="000A5693"/>
    <w:rsid w:val="000C5995"/>
    <w:rsid w:val="00113790"/>
    <w:rsid w:val="0012163C"/>
    <w:rsid w:val="001216C5"/>
    <w:rsid w:val="00152F0B"/>
    <w:rsid w:val="00200338"/>
    <w:rsid w:val="0025638E"/>
    <w:rsid w:val="00297BCF"/>
    <w:rsid w:val="002E38EA"/>
    <w:rsid w:val="00350EED"/>
    <w:rsid w:val="00371008"/>
    <w:rsid w:val="00397495"/>
    <w:rsid w:val="003B2AA2"/>
    <w:rsid w:val="0042776A"/>
    <w:rsid w:val="00464AB7"/>
    <w:rsid w:val="004B7B9D"/>
    <w:rsid w:val="00527D75"/>
    <w:rsid w:val="0053140B"/>
    <w:rsid w:val="00555D9A"/>
    <w:rsid w:val="005A614D"/>
    <w:rsid w:val="005B55E7"/>
    <w:rsid w:val="005C19D3"/>
    <w:rsid w:val="005F57C0"/>
    <w:rsid w:val="0060774F"/>
    <w:rsid w:val="006A57AD"/>
    <w:rsid w:val="006F19D8"/>
    <w:rsid w:val="00806D85"/>
    <w:rsid w:val="00810B37"/>
    <w:rsid w:val="0086114A"/>
    <w:rsid w:val="00863BFA"/>
    <w:rsid w:val="008C430B"/>
    <w:rsid w:val="008D64D0"/>
    <w:rsid w:val="00956814"/>
    <w:rsid w:val="00A41AA8"/>
    <w:rsid w:val="00A760AC"/>
    <w:rsid w:val="00AC6981"/>
    <w:rsid w:val="00B10BBE"/>
    <w:rsid w:val="00B44A0C"/>
    <w:rsid w:val="00C97D10"/>
    <w:rsid w:val="00CE060B"/>
    <w:rsid w:val="00DE6EF4"/>
    <w:rsid w:val="00E52F49"/>
    <w:rsid w:val="00E67239"/>
    <w:rsid w:val="00F404E3"/>
    <w:rsid w:val="00F50C37"/>
    <w:rsid w:val="00F620FC"/>
    <w:rsid w:val="00FC0FFD"/>
    <w:rsid w:val="00FC16B6"/>
    <w:rsid w:val="00FD19D1"/>
    <w:rsid w:val="00F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76C6B"/>
  <w15:docId w15:val="{056CD63A-3CE1-4F47-BF25-ECE23635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B55E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B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5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55E7"/>
    <w:pPr>
      <w:ind w:left="720"/>
      <w:contextualSpacing/>
    </w:pPr>
  </w:style>
  <w:style w:type="character" w:customStyle="1" w:styleId="1">
    <w:name w:val="Стиль1"/>
    <w:basedOn w:val="a0"/>
    <w:uiPriority w:val="1"/>
    <w:rsid w:val="005B55E7"/>
  </w:style>
  <w:style w:type="table" w:styleId="a8">
    <w:name w:val="Light Shading"/>
    <w:basedOn w:val="a1"/>
    <w:uiPriority w:val="60"/>
    <w:rsid w:val="00FE12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2">
    <w:name w:val="Стиль2"/>
    <w:basedOn w:val="a0"/>
    <w:uiPriority w:val="1"/>
    <w:rsid w:val="00F404E3"/>
    <w:rPr>
      <w:rFonts w:ascii="Calibri" w:hAnsi="Calibri"/>
      <w:b/>
      <w:sz w:val="28"/>
    </w:rPr>
  </w:style>
  <w:style w:type="character" w:customStyle="1" w:styleId="3">
    <w:name w:val="Стиль3"/>
    <w:basedOn w:val="a0"/>
    <w:uiPriority w:val="1"/>
    <w:rsid w:val="00113790"/>
    <w:rPr>
      <w:rFonts w:asciiTheme="minorHAnsi" w:hAnsiTheme="minorHAnsi"/>
      <w:b/>
      <w:sz w:val="28"/>
    </w:rPr>
  </w:style>
  <w:style w:type="character" w:customStyle="1" w:styleId="4">
    <w:name w:val="Стиль4"/>
    <w:basedOn w:val="a0"/>
    <w:uiPriority w:val="1"/>
    <w:rsid w:val="000A5693"/>
    <w:rPr>
      <w:rFonts w:asciiTheme="minorHAnsi" w:hAnsiTheme="minorHAnsi"/>
      <w:b/>
      <w:sz w:val="28"/>
    </w:rPr>
  </w:style>
  <w:style w:type="character" w:customStyle="1" w:styleId="5">
    <w:name w:val="Стиль5"/>
    <w:basedOn w:val="a0"/>
    <w:uiPriority w:val="1"/>
    <w:rsid w:val="000A5693"/>
    <w:rPr>
      <w:rFonts w:asciiTheme="minorHAnsi" w:hAnsiTheme="minorHAnsi"/>
      <w:b/>
      <w:sz w:val="28"/>
    </w:rPr>
  </w:style>
  <w:style w:type="character" w:customStyle="1" w:styleId="6">
    <w:name w:val="Стиль6"/>
    <w:basedOn w:val="a0"/>
    <w:uiPriority w:val="1"/>
    <w:rsid w:val="000A5693"/>
    <w:rPr>
      <w:rFonts w:asciiTheme="minorHAnsi" w:hAnsiTheme="minorHAnsi"/>
      <w:b/>
      <w:sz w:val="28"/>
    </w:rPr>
  </w:style>
  <w:style w:type="character" w:customStyle="1" w:styleId="7">
    <w:name w:val="Стиль7"/>
    <w:basedOn w:val="a0"/>
    <w:uiPriority w:val="1"/>
    <w:rsid w:val="0012163C"/>
    <w:rPr>
      <w:rFonts w:asciiTheme="minorHAnsi" w:hAnsiTheme="minorHAnsi"/>
      <w:b/>
      <w:sz w:val="28"/>
    </w:rPr>
  </w:style>
  <w:style w:type="character" w:customStyle="1" w:styleId="8">
    <w:name w:val="Стиль8"/>
    <w:basedOn w:val="a0"/>
    <w:uiPriority w:val="1"/>
    <w:rsid w:val="0012163C"/>
    <w:rPr>
      <w:rFonts w:asciiTheme="minorHAnsi" w:hAnsiTheme="minorHAnsi"/>
      <w:b/>
      <w:sz w:val="28"/>
    </w:rPr>
  </w:style>
  <w:style w:type="character" w:customStyle="1" w:styleId="9">
    <w:name w:val="Стиль9"/>
    <w:basedOn w:val="a0"/>
    <w:uiPriority w:val="1"/>
    <w:rsid w:val="00CE060B"/>
    <w:rPr>
      <w:rFonts w:asciiTheme="minorHAnsi" w:hAnsiTheme="minorHAnsi"/>
      <w:sz w:val="28"/>
    </w:rPr>
  </w:style>
  <w:style w:type="character" w:customStyle="1" w:styleId="10">
    <w:name w:val="Стиль10"/>
    <w:basedOn w:val="a0"/>
    <w:uiPriority w:val="1"/>
    <w:rsid w:val="00527D75"/>
    <w:rPr>
      <w:rFonts w:ascii="Open Sans" w:hAnsi="Open Sans"/>
      <w:sz w:val="22"/>
    </w:rPr>
  </w:style>
  <w:style w:type="paragraph" w:styleId="a9">
    <w:name w:val="header"/>
    <w:basedOn w:val="a"/>
    <w:link w:val="aa"/>
    <w:uiPriority w:val="99"/>
    <w:unhideWhenUsed/>
    <w:rsid w:val="0029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7BCF"/>
  </w:style>
  <w:style w:type="paragraph" w:styleId="ab">
    <w:name w:val="footer"/>
    <w:basedOn w:val="a"/>
    <w:link w:val="ac"/>
    <w:uiPriority w:val="99"/>
    <w:unhideWhenUsed/>
    <w:rsid w:val="0029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7BCF"/>
  </w:style>
  <w:style w:type="character" w:styleId="ad">
    <w:name w:val="Hyperlink"/>
    <w:basedOn w:val="a0"/>
    <w:uiPriority w:val="99"/>
    <w:unhideWhenUsed/>
    <w:rsid w:val="00297BCF"/>
    <w:rPr>
      <w:color w:val="0000FF" w:themeColor="hyperlink"/>
      <w:u w:val="single"/>
    </w:rPr>
  </w:style>
  <w:style w:type="paragraph" w:customStyle="1" w:styleId="ae">
    <w:name w:val="Содержимое таблицы"/>
    <w:basedOn w:val="a"/>
    <w:rsid w:val="0042776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zh-CN"/>
    </w:rPr>
  </w:style>
  <w:style w:type="paragraph" w:styleId="af">
    <w:name w:val="Title"/>
    <w:basedOn w:val="a"/>
    <w:next w:val="a"/>
    <w:link w:val="af0"/>
    <w:uiPriority w:val="10"/>
    <w:qFormat/>
    <w:rsid w:val="00AC69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uiPriority w:val="10"/>
    <w:rsid w:val="00AC698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80;&#1082;&#1086;&#1083;&#1072;&#1081;\AppData\Roaming\Microsoft\&#1064;&#1072;&#1073;&#1083;&#1086;&#1085;&#1099;\Invoice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CAA80F-751A-4365-8BE8-4F4BBA7C7C4B}"/>
      </w:docPartPr>
      <w:docPartBody>
        <w:p w:rsidR="00000000" w:rsidRDefault="004A2944">
          <w:r w:rsidRPr="00FF28C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Calibri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44"/>
    <w:rsid w:val="004A2944"/>
    <w:rsid w:val="00B3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29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32D01-5094-459E-8B89-4FCDAB34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Invoice1.dotx</Template>
  <TotalTime>358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 Windows</cp:lastModifiedBy>
  <cp:revision>25</cp:revision>
  <dcterms:created xsi:type="dcterms:W3CDTF">2019-10-01T10:21:00Z</dcterms:created>
  <dcterms:modified xsi:type="dcterms:W3CDTF">2019-10-16T04:40:00Z</dcterms:modified>
</cp:coreProperties>
</file>